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496B9C" w14:textId="12105FE6" w:rsidR="00031A8F" w:rsidRDefault="00181053" w:rsidP="00E930E5">
      <w:pPr>
        <w:pStyle w:val="Plattetekst2"/>
        <w:ind w:left="0"/>
        <w:jc w:val="center"/>
      </w:pPr>
      <w:r>
        <w:t xml:space="preserve">Druk dit formulier af </w:t>
      </w:r>
      <w:r w:rsidR="00031A8F">
        <w:t>en stuur het op naar</w:t>
      </w:r>
    </w:p>
    <w:p w14:paraId="2696D807" w14:textId="56517F9D" w:rsidR="00E930E5" w:rsidRDefault="00031A8F" w:rsidP="00E930E5">
      <w:pPr>
        <w:pStyle w:val="Plattetekst2"/>
        <w:ind w:left="0"/>
        <w:jc w:val="center"/>
      </w:pPr>
      <w:r>
        <w:t>A</w:t>
      </w:r>
      <w:r w:rsidR="00E930E5">
        <w:t>lascala  Clarinetissimo 2015</w:t>
      </w:r>
    </w:p>
    <w:p w14:paraId="210640CA" w14:textId="03EA3985" w:rsidR="00E930E5" w:rsidRDefault="00031A8F" w:rsidP="00E930E5">
      <w:pPr>
        <w:pStyle w:val="Plattetekst2"/>
        <w:ind w:left="0"/>
        <w:jc w:val="center"/>
      </w:pPr>
      <w:r>
        <w:t xml:space="preserve">Schijfstraat 88   8310 Assebroek, BE  </w:t>
      </w:r>
    </w:p>
    <w:p w14:paraId="0F997FC2" w14:textId="77777777" w:rsidR="00E930E5" w:rsidRDefault="00031A8F" w:rsidP="00E930E5">
      <w:pPr>
        <w:pStyle w:val="Plattetekst2"/>
        <w:ind w:left="0"/>
        <w:jc w:val="center"/>
      </w:pPr>
      <w:r>
        <w:t xml:space="preserve">of </w:t>
      </w:r>
      <w:r w:rsidR="00BA2130">
        <w:t xml:space="preserve">stuur het </w:t>
      </w:r>
      <w:r>
        <w:t xml:space="preserve">via email </w:t>
      </w:r>
      <w:r w:rsidR="00BA2130">
        <w:t xml:space="preserve">naar </w:t>
      </w:r>
    </w:p>
    <w:p w14:paraId="51B1FA31" w14:textId="0EC6E12A" w:rsidR="00181053" w:rsidRDefault="00031A8F" w:rsidP="00E930E5">
      <w:pPr>
        <w:pStyle w:val="Plattetekst2"/>
        <w:ind w:left="0"/>
        <w:jc w:val="center"/>
      </w:pPr>
      <w:r>
        <w:t>alascala@skynet.be</w:t>
      </w:r>
      <w:r w:rsidR="00181053">
        <w:t>.</w:t>
      </w:r>
    </w:p>
    <w:p w14:paraId="33D7FE52" w14:textId="77777777" w:rsidR="00181053" w:rsidRDefault="00181053">
      <w:pPr>
        <w:pStyle w:val="Plattetekst"/>
      </w:pPr>
    </w:p>
    <w:tbl>
      <w:tblPr>
        <w:tblStyle w:val="Tabelraster1"/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1526"/>
        <w:gridCol w:w="2236"/>
        <w:gridCol w:w="24"/>
        <w:gridCol w:w="858"/>
        <w:gridCol w:w="3879"/>
      </w:tblGrid>
      <w:tr w:rsidR="00181053" w14:paraId="5AF41E67" w14:textId="77777777" w:rsidTr="00BA2130">
        <w:trPr>
          <w:tblHeader/>
        </w:trPr>
        <w:tc>
          <w:tcPr>
            <w:tcW w:w="8523" w:type="dxa"/>
            <w:gridSpan w:val="5"/>
            <w:tcBorders>
              <w:top w:val="nil"/>
              <w:left w:val="nil"/>
              <w:bottom w:val="single" w:sz="4" w:space="0" w:color="999999"/>
              <w:right w:val="nil"/>
            </w:tcBorders>
          </w:tcPr>
          <w:p w14:paraId="00446570" w14:textId="2E147707" w:rsidR="00181053" w:rsidRPr="00031A8F" w:rsidRDefault="00181053">
            <w:pPr>
              <w:pStyle w:val="Kop2"/>
              <w:rPr>
                <w:color w:val="C00000"/>
              </w:rPr>
            </w:pPr>
            <w:r w:rsidRPr="00031A8F">
              <w:rPr>
                <w:color w:val="C00000"/>
              </w:rPr>
              <w:t>Persoonlijke informatie</w:t>
            </w:r>
            <w:r w:rsidR="00B37F49">
              <w:rPr>
                <w:color w:val="C00000"/>
              </w:rPr>
              <w:t xml:space="preserve"> kandidaat Clarinetissimo 2015</w:t>
            </w:r>
          </w:p>
        </w:tc>
      </w:tr>
      <w:tr w:rsidR="00181053" w14:paraId="0A471CA6" w14:textId="77777777" w:rsidTr="00BA2130">
        <w:tc>
          <w:tcPr>
            <w:tcW w:w="3762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623F2F68" w14:textId="77777777" w:rsidR="00181053" w:rsidRDefault="00031A8F" w:rsidP="00B54282">
            <w:pPr>
              <w:pStyle w:val="Plattetekst"/>
              <w:spacing w:line="360" w:lineRule="auto"/>
            </w:pPr>
            <w:r>
              <w:t>Voor</w:t>
            </w:r>
            <w:r w:rsidR="00181053">
              <w:t>naam</w:t>
            </w:r>
          </w:p>
        </w:tc>
        <w:tc>
          <w:tcPr>
            <w:tcW w:w="4761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D0A96C7" w14:textId="77777777" w:rsidR="00181053" w:rsidRDefault="00181053" w:rsidP="00B54282">
            <w:pPr>
              <w:pStyle w:val="Plattetekst"/>
              <w:spacing w:line="360" w:lineRule="auto"/>
            </w:pPr>
          </w:p>
        </w:tc>
      </w:tr>
      <w:tr w:rsidR="00181053" w14:paraId="22D939C5" w14:textId="77777777" w:rsidTr="00BA2130">
        <w:tc>
          <w:tcPr>
            <w:tcW w:w="3762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6522C34D" w14:textId="77777777" w:rsidR="00181053" w:rsidRDefault="00031A8F" w:rsidP="00B54282">
            <w:pPr>
              <w:pStyle w:val="Plattetekst"/>
              <w:spacing w:line="360" w:lineRule="auto"/>
            </w:pPr>
            <w:r>
              <w:t>Familie</w:t>
            </w:r>
            <w:r w:rsidR="00181053">
              <w:t>naam</w:t>
            </w:r>
          </w:p>
        </w:tc>
        <w:tc>
          <w:tcPr>
            <w:tcW w:w="4761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1AB4741" w14:textId="77777777" w:rsidR="00181053" w:rsidRDefault="00181053" w:rsidP="00B54282">
            <w:pPr>
              <w:pStyle w:val="Plattetekst"/>
              <w:spacing w:line="360" w:lineRule="auto"/>
            </w:pPr>
          </w:p>
        </w:tc>
      </w:tr>
      <w:tr w:rsidR="00181053" w14:paraId="7387220F" w14:textId="77777777" w:rsidTr="00BA2130">
        <w:tc>
          <w:tcPr>
            <w:tcW w:w="3762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0289F40B" w14:textId="1765B2A0" w:rsidR="00181053" w:rsidRDefault="00D24046" w:rsidP="00B54282">
            <w:pPr>
              <w:pStyle w:val="Plattetekst"/>
              <w:spacing w:line="360" w:lineRule="auto"/>
            </w:pPr>
            <w:r>
              <w:t>Straat</w:t>
            </w:r>
            <w:r w:rsidR="009301B1">
              <w:t xml:space="preserve"> en nummer</w:t>
            </w:r>
          </w:p>
        </w:tc>
        <w:tc>
          <w:tcPr>
            <w:tcW w:w="4761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163FA54" w14:textId="77777777" w:rsidR="00181053" w:rsidRDefault="00181053" w:rsidP="00B54282">
            <w:pPr>
              <w:pStyle w:val="Plattetekst"/>
              <w:spacing w:line="360" w:lineRule="auto"/>
            </w:pPr>
          </w:p>
        </w:tc>
      </w:tr>
      <w:tr w:rsidR="00D24046" w14:paraId="6105B77B" w14:textId="77777777" w:rsidTr="00D24046">
        <w:tc>
          <w:tcPr>
            <w:tcW w:w="152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0BE8F1E1" w14:textId="77777777" w:rsidR="00D24046" w:rsidRDefault="00D24046" w:rsidP="00D24046">
            <w:pPr>
              <w:pStyle w:val="Plattetekst"/>
              <w:spacing w:line="360" w:lineRule="auto"/>
            </w:pPr>
            <w:r>
              <w:t xml:space="preserve">Postcode  </w:t>
            </w:r>
          </w:p>
        </w:tc>
        <w:tc>
          <w:tcPr>
            <w:tcW w:w="22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22329D78" w14:textId="13CF1F1A" w:rsidR="00D24046" w:rsidRDefault="00D24046" w:rsidP="00D24046">
            <w:pPr>
              <w:pStyle w:val="Plattetekst"/>
              <w:spacing w:line="360" w:lineRule="auto"/>
            </w:pPr>
          </w:p>
        </w:tc>
        <w:tc>
          <w:tcPr>
            <w:tcW w:w="882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0CD88C1" w14:textId="2263B151" w:rsidR="00D24046" w:rsidRDefault="00D24046" w:rsidP="00B54282">
            <w:pPr>
              <w:pStyle w:val="Plattetekst"/>
              <w:spacing w:line="360" w:lineRule="auto"/>
            </w:pPr>
            <w:r>
              <w:t>Stad</w:t>
            </w:r>
          </w:p>
        </w:tc>
        <w:tc>
          <w:tcPr>
            <w:tcW w:w="387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ACFCD5A" w14:textId="4A8F26BA" w:rsidR="00D24046" w:rsidRDefault="00D24046" w:rsidP="00B54282">
            <w:pPr>
              <w:pStyle w:val="Plattetekst"/>
              <w:spacing w:line="360" w:lineRule="auto"/>
            </w:pPr>
          </w:p>
        </w:tc>
      </w:tr>
      <w:tr w:rsidR="00D24046" w14:paraId="3D2C1CBF" w14:textId="77777777" w:rsidTr="00BA2130">
        <w:tc>
          <w:tcPr>
            <w:tcW w:w="3762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43B8C368" w14:textId="60579A96" w:rsidR="00D24046" w:rsidRDefault="00D24046" w:rsidP="00B54282">
            <w:pPr>
              <w:pStyle w:val="Plattetekst"/>
              <w:spacing w:line="360" w:lineRule="auto"/>
            </w:pPr>
            <w:r>
              <w:t>Land</w:t>
            </w:r>
          </w:p>
        </w:tc>
        <w:tc>
          <w:tcPr>
            <w:tcW w:w="4761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22D413A" w14:textId="77777777" w:rsidR="00D24046" w:rsidRDefault="00D24046" w:rsidP="00B54282">
            <w:pPr>
              <w:pStyle w:val="Plattetekst"/>
              <w:spacing w:line="360" w:lineRule="auto"/>
            </w:pPr>
          </w:p>
        </w:tc>
      </w:tr>
      <w:tr w:rsidR="00181053" w14:paraId="1CA7C031" w14:textId="77777777" w:rsidTr="00BA2130">
        <w:tc>
          <w:tcPr>
            <w:tcW w:w="3762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335CD5F5" w14:textId="041BF8B1" w:rsidR="00181053" w:rsidRDefault="00707A61" w:rsidP="00B54282">
            <w:pPr>
              <w:pStyle w:val="Plattetekst"/>
              <w:spacing w:line="360" w:lineRule="auto"/>
            </w:pPr>
            <w:r>
              <w:t xml:space="preserve">Telefoon </w:t>
            </w:r>
          </w:p>
        </w:tc>
        <w:tc>
          <w:tcPr>
            <w:tcW w:w="4761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B88DD8A" w14:textId="77777777" w:rsidR="00181053" w:rsidRDefault="00181053" w:rsidP="00B54282">
            <w:pPr>
              <w:pStyle w:val="Plattetekst"/>
              <w:spacing w:line="360" w:lineRule="auto"/>
            </w:pPr>
          </w:p>
        </w:tc>
      </w:tr>
      <w:tr w:rsidR="00181053" w14:paraId="072BAB0C" w14:textId="77777777" w:rsidTr="00BA2130">
        <w:tc>
          <w:tcPr>
            <w:tcW w:w="3762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6A84CF18" w14:textId="394B0EEC" w:rsidR="00181053" w:rsidRDefault="00707A61" w:rsidP="00B54282">
            <w:pPr>
              <w:pStyle w:val="Plattetekst"/>
              <w:spacing w:line="360" w:lineRule="auto"/>
            </w:pPr>
            <w:r>
              <w:t>Mobiel</w:t>
            </w:r>
          </w:p>
        </w:tc>
        <w:tc>
          <w:tcPr>
            <w:tcW w:w="4761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409CDE0" w14:textId="77777777" w:rsidR="00181053" w:rsidRDefault="00181053" w:rsidP="00B54282">
            <w:pPr>
              <w:pStyle w:val="Plattetekst"/>
              <w:spacing w:line="360" w:lineRule="auto"/>
            </w:pPr>
          </w:p>
        </w:tc>
      </w:tr>
      <w:tr w:rsidR="00181053" w14:paraId="16434BC5" w14:textId="77777777" w:rsidTr="00BA2130">
        <w:tc>
          <w:tcPr>
            <w:tcW w:w="3762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2CF9DA0F" w14:textId="3FDB5D2A" w:rsidR="00181053" w:rsidRDefault="00707A61" w:rsidP="00B54282">
            <w:pPr>
              <w:pStyle w:val="Plattetekst"/>
              <w:spacing w:line="360" w:lineRule="auto"/>
            </w:pPr>
            <w:r>
              <w:t xml:space="preserve">E-mailadres </w:t>
            </w:r>
          </w:p>
        </w:tc>
        <w:tc>
          <w:tcPr>
            <w:tcW w:w="4761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82F3650" w14:textId="77777777" w:rsidR="00181053" w:rsidRDefault="00181053" w:rsidP="00B54282">
            <w:pPr>
              <w:pStyle w:val="Plattetekst"/>
              <w:spacing w:line="360" w:lineRule="auto"/>
            </w:pPr>
          </w:p>
        </w:tc>
      </w:tr>
      <w:tr w:rsidR="00181053" w14:paraId="148FFCCC" w14:textId="77777777" w:rsidTr="00BA2130">
        <w:tc>
          <w:tcPr>
            <w:tcW w:w="3762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2EBE7A97" w14:textId="77777777" w:rsidR="00181053" w:rsidRDefault="00181053" w:rsidP="00B54282">
            <w:pPr>
              <w:pStyle w:val="Plattetekst"/>
              <w:spacing w:line="360" w:lineRule="auto"/>
            </w:pPr>
            <w:r>
              <w:t>Geboortedatum (DD/MM/JJJJ)</w:t>
            </w:r>
          </w:p>
        </w:tc>
        <w:tc>
          <w:tcPr>
            <w:tcW w:w="4761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C71CB45" w14:textId="77777777" w:rsidR="00181053" w:rsidRDefault="00181053" w:rsidP="00B54282">
            <w:pPr>
              <w:pStyle w:val="Plattetekst"/>
              <w:spacing w:line="360" w:lineRule="auto"/>
            </w:pPr>
          </w:p>
        </w:tc>
      </w:tr>
      <w:tr w:rsidR="00181053" w14:paraId="03E80E16" w14:textId="77777777" w:rsidTr="00BA2130">
        <w:tc>
          <w:tcPr>
            <w:tcW w:w="3762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72E1D2B5" w14:textId="77777777" w:rsidR="00181053" w:rsidRDefault="00031A8F" w:rsidP="00B54282">
            <w:pPr>
              <w:pStyle w:val="Plattetekst"/>
              <w:spacing w:line="360" w:lineRule="auto"/>
            </w:pPr>
            <w:r>
              <w:t>Bachelor Klarinet</w:t>
            </w:r>
          </w:p>
        </w:tc>
        <w:tc>
          <w:tcPr>
            <w:tcW w:w="4761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C5D5739" w14:textId="56DC00A2" w:rsidR="00181053" w:rsidRDefault="00464D8C" w:rsidP="00B54282">
            <w:pPr>
              <w:pStyle w:val="Plattetekst"/>
              <w:spacing w:line="360" w:lineRule="auto"/>
            </w:pPr>
            <w:r w:rsidRPr="00ED77D0"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bookmarkStart w:id="0" w:name="Check1"/>
            <w:r w:rsidRPr="00ED77D0">
              <w:instrText xml:space="preserve"> FORMCHECKBOX </w:instrText>
            </w:r>
            <w:r w:rsidRPr="00ED77D0">
              <w:fldChar w:fldCharType="end"/>
            </w:r>
            <w:bookmarkEnd w:id="0"/>
            <w:r w:rsidR="00B54282">
              <w:t xml:space="preserve"> behaald op: </w:t>
            </w:r>
          </w:p>
        </w:tc>
      </w:tr>
      <w:tr w:rsidR="00181053" w14:paraId="599360BF" w14:textId="77777777" w:rsidTr="00BA2130">
        <w:tc>
          <w:tcPr>
            <w:tcW w:w="3762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78711670" w14:textId="77777777" w:rsidR="00181053" w:rsidRDefault="00031A8F" w:rsidP="00B54282">
            <w:pPr>
              <w:pStyle w:val="Plattetekst"/>
              <w:spacing w:line="360" w:lineRule="auto"/>
            </w:pPr>
            <w:r>
              <w:t>Master Klarinet/Basklarinet</w:t>
            </w:r>
          </w:p>
        </w:tc>
        <w:tc>
          <w:tcPr>
            <w:tcW w:w="4761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576CC96" w14:textId="51112064" w:rsidR="00181053" w:rsidRDefault="00464D8C" w:rsidP="00B54282">
            <w:pPr>
              <w:pStyle w:val="Plattetekst"/>
              <w:spacing w:line="360" w:lineRule="auto"/>
            </w:pPr>
            <w:r w:rsidRPr="00ED77D0"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ED77D0">
              <w:instrText xml:space="preserve"> FORMCHECKBOX </w:instrText>
            </w:r>
            <w:r w:rsidRPr="00ED77D0">
              <w:fldChar w:fldCharType="end"/>
            </w:r>
            <w:r w:rsidR="00B54282">
              <w:t xml:space="preserve"> behaald op: </w:t>
            </w:r>
          </w:p>
        </w:tc>
      </w:tr>
      <w:tr w:rsidR="00181053" w14:paraId="29DEAB16" w14:textId="77777777" w:rsidTr="00BA2130">
        <w:tc>
          <w:tcPr>
            <w:tcW w:w="3762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05F35974" w14:textId="77777777" w:rsidR="00181053" w:rsidRDefault="00031A8F" w:rsidP="00B54282">
            <w:pPr>
              <w:pStyle w:val="Plattetekst"/>
              <w:spacing w:line="360" w:lineRule="auto"/>
            </w:pPr>
            <w:r>
              <w:t>14 jaar tot …..</w:t>
            </w:r>
          </w:p>
        </w:tc>
        <w:tc>
          <w:tcPr>
            <w:tcW w:w="4761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3BB775A" w14:textId="21EBAE90" w:rsidR="00181053" w:rsidRDefault="00464D8C" w:rsidP="00B54282">
            <w:pPr>
              <w:pStyle w:val="Plattetekst"/>
              <w:spacing w:line="360" w:lineRule="auto"/>
            </w:pPr>
            <w:r w:rsidRPr="00ED77D0"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ED77D0">
              <w:instrText xml:space="preserve"> FORMCHECKBOX </w:instrText>
            </w:r>
            <w:r w:rsidRPr="00ED77D0">
              <w:fldChar w:fldCharType="end"/>
            </w:r>
            <w:r w:rsidR="00B54282">
              <w:t xml:space="preserve"> aanbevelingsbrief invullen</w:t>
            </w:r>
            <w:r w:rsidR="00B1688E">
              <w:t xml:space="preserve"> (hieronder)</w:t>
            </w:r>
          </w:p>
        </w:tc>
      </w:tr>
      <w:tr w:rsidR="00703C55" w14:paraId="3871BE1E" w14:textId="77777777" w:rsidTr="00BA2130">
        <w:tc>
          <w:tcPr>
            <w:tcW w:w="3762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799186D4" w14:textId="53D9AB1D" w:rsidR="00D24046" w:rsidRDefault="00D24046" w:rsidP="00D24046">
            <w:pPr>
              <w:pStyle w:val="Plattetekst"/>
              <w:spacing w:line="360" w:lineRule="auto"/>
            </w:pPr>
            <w:r>
              <w:t xml:space="preserve">Deelnemersbijdrage </w:t>
            </w:r>
            <w:r w:rsidR="009E7E34">
              <w:t>1</w:t>
            </w:r>
            <w:bookmarkStart w:id="1" w:name="_GoBack"/>
            <w:bookmarkEnd w:id="1"/>
            <w:r>
              <w:t>50 € gestort op ALASCALA</w:t>
            </w:r>
          </w:p>
          <w:p w14:paraId="1FEF163E" w14:textId="5EEE6A26" w:rsidR="00703C55" w:rsidRDefault="00D24046" w:rsidP="00D24046">
            <w:pPr>
              <w:pStyle w:val="Plattetekst"/>
              <w:spacing w:line="360" w:lineRule="auto"/>
            </w:pPr>
            <w:r>
              <w:t>BE78 7330 2027 8686</w:t>
            </w:r>
          </w:p>
        </w:tc>
        <w:tc>
          <w:tcPr>
            <w:tcW w:w="4761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2350E48" w14:textId="5F7C2717" w:rsidR="00703C55" w:rsidRPr="00ED77D0" w:rsidRDefault="00D24046" w:rsidP="00B54282">
            <w:pPr>
              <w:pStyle w:val="Plattetekst"/>
              <w:spacing w:line="360" w:lineRule="auto"/>
            </w:pPr>
            <w:r w:rsidRPr="00ED77D0"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ED77D0">
              <w:instrText xml:space="preserve"> FORMCHECKBOX </w:instrText>
            </w:r>
            <w:r w:rsidRPr="00ED77D0">
              <w:fldChar w:fldCharType="end"/>
            </w:r>
          </w:p>
        </w:tc>
      </w:tr>
      <w:tr w:rsidR="00181053" w14:paraId="4DCAF06B" w14:textId="77777777" w:rsidTr="00C85D0E">
        <w:trPr>
          <w:tblHeader/>
        </w:trPr>
        <w:tc>
          <w:tcPr>
            <w:tcW w:w="8523" w:type="dxa"/>
            <w:gridSpan w:val="5"/>
            <w:tcBorders>
              <w:top w:val="nil"/>
              <w:left w:val="nil"/>
              <w:bottom w:val="single" w:sz="4" w:space="0" w:color="999999"/>
              <w:right w:val="nil"/>
            </w:tcBorders>
          </w:tcPr>
          <w:p w14:paraId="2D090328" w14:textId="60591EC5" w:rsidR="00181053" w:rsidRPr="00031A8F" w:rsidRDefault="00031A8F" w:rsidP="00E930E5">
            <w:pPr>
              <w:pStyle w:val="Kop2"/>
              <w:rPr>
                <w:color w:val="C00000"/>
              </w:rPr>
            </w:pPr>
            <w:r w:rsidRPr="00031A8F">
              <w:rPr>
                <w:color w:val="C00000"/>
              </w:rPr>
              <w:t xml:space="preserve">Aanbevelingsbrief </w:t>
            </w:r>
            <w:r w:rsidR="00B54282">
              <w:rPr>
                <w:color w:val="C00000"/>
              </w:rPr>
              <w:t>docent</w:t>
            </w:r>
          </w:p>
        </w:tc>
      </w:tr>
      <w:tr w:rsidR="00C85D0E" w14:paraId="539F835E" w14:textId="77777777" w:rsidTr="00C85D0E">
        <w:tc>
          <w:tcPr>
            <w:tcW w:w="3786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7D761F5F" w14:textId="2328164E" w:rsidR="00C85D0E" w:rsidRDefault="00C85D0E" w:rsidP="006A5BF8">
            <w:pPr>
              <w:pStyle w:val="Plattetekst"/>
              <w:spacing w:line="360" w:lineRule="auto"/>
            </w:pPr>
            <w:r>
              <w:t>Voornaam</w:t>
            </w:r>
          </w:p>
        </w:tc>
        <w:tc>
          <w:tcPr>
            <w:tcW w:w="473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79E6BEF" w14:textId="77777777" w:rsidR="00C85D0E" w:rsidRDefault="00C85D0E">
            <w:pPr>
              <w:pStyle w:val="Plattetekst"/>
            </w:pPr>
          </w:p>
        </w:tc>
      </w:tr>
      <w:tr w:rsidR="00C85D0E" w14:paraId="75EB6AE3" w14:textId="77777777" w:rsidTr="00C85D0E">
        <w:tc>
          <w:tcPr>
            <w:tcW w:w="3786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297F9B4B" w14:textId="2FA7AC45" w:rsidR="00C85D0E" w:rsidRDefault="00C85D0E" w:rsidP="006A5BF8">
            <w:pPr>
              <w:pStyle w:val="Plattetekst"/>
              <w:spacing w:line="360" w:lineRule="auto"/>
            </w:pPr>
            <w:r>
              <w:t>Familienaam</w:t>
            </w:r>
          </w:p>
        </w:tc>
        <w:tc>
          <w:tcPr>
            <w:tcW w:w="473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F756689" w14:textId="77777777" w:rsidR="00C85D0E" w:rsidRDefault="00C85D0E">
            <w:pPr>
              <w:pStyle w:val="Plattetekst"/>
            </w:pPr>
          </w:p>
        </w:tc>
      </w:tr>
      <w:tr w:rsidR="00C85D0E" w14:paraId="10C76CBF" w14:textId="77777777" w:rsidTr="00C85D0E">
        <w:tc>
          <w:tcPr>
            <w:tcW w:w="3786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63706D7D" w14:textId="4E889561" w:rsidR="00C85D0E" w:rsidRDefault="00C85D0E" w:rsidP="006A5BF8">
            <w:pPr>
              <w:pStyle w:val="Plattetekst"/>
              <w:spacing w:line="360" w:lineRule="auto"/>
            </w:pPr>
            <w:r>
              <w:t>adres</w:t>
            </w:r>
          </w:p>
        </w:tc>
        <w:tc>
          <w:tcPr>
            <w:tcW w:w="473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B254B52" w14:textId="77777777" w:rsidR="00C85D0E" w:rsidRDefault="00C85D0E">
            <w:pPr>
              <w:pStyle w:val="Plattetekst"/>
            </w:pPr>
          </w:p>
        </w:tc>
      </w:tr>
      <w:tr w:rsidR="00C85D0E" w14:paraId="5F9E0FE6" w14:textId="77777777" w:rsidTr="00C85D0E">
        <w:tc>
          <w:tcPr>
            <w:tcW w:w="3786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4DA39ADA" w14:textId="68D77A8F" w:rsidR="00C85D0E" w:rsidRDefault="00C85D0E" w:rsidP="006A5BF8">
            <w:pPr>
              <w:pStyle w:val="Plattetekst"/>
              <w:spacing w:line="360" w:lineRule="auto"/>
            </w:pPr>
          </w:p>
        </w:tc>
        <w:tc>
          <w:tcPr>
            <w:tcW w:w="473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8787145" w14:textId="77777777" w:rsidR="00C85D0E" w:rsidRDefault="00C85D0E">
            <w:pPr>
              <w:pStyle w:val="Plattetekst"/>
            </w:pPr>
          </w:p>
        </w:tc>
      </w:tr>
      <w:tr w:rsidR="00C85D0E" w14:paraId="51D154A2" w14:textId="77777777" w:rsidTr="00C85D0E">
        <w:tc>
          <w:tcPr>
            <w:tcW w:w="3786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4DD4CE5C" w14:textId="7D8B7C76" w:rsidR="00C85D0E" w:rsidRDefault="00C85D0E" w:rsidP="006A5BF8">
            <w:pPr>
              <w:pStyle w:val="Plattetekst"/>
              <w:spacing w:line="360" w:lineRule="auto"/>
            </w:pPr>
            <w:r>
              <w:t xml:space="preserve">Telefoon </w:t>
            </w:r>
          </w:p>
        </w:tc>
        <w:tc>
          <w:tcPr>
            <w:tcW w:w="473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7FD7729" w14:textId="77777777" w:rsidR="00C85D0E" w:rsidRDefault="00C85D0E">
            <w:pPr>
              <w:pStyle w:val="Plattetekst"/>
            </w:pPr>
          </w:p>
        </w:tc>
      </w:tr>
      <w:tr w:rsidR="00181053" w14:paraId="46E388D9" w14:textId="77777777" w:rsidTr="00C85D0E">
        <w:tc>
          <w:tcPr>
            <w:tcW w:w="3786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66A8A4B0" w14:textId="20BF9A5A" w:rsidR="00181053" w:rsidRDefault="00C85D0E" w:rsidP="006A5BF8">
            <w:pPr>
              <w:pStyle w:val="Plattetekst"/>
              <w:spacing w:line="360" w:lineRule="auto"/>
            </w:pPr>
            <w:r>
              <w:t>Mobiel</w:t>
            </w:r>
          </w:p>
        </w:tc>
        <w:tc>
          <w:tcPr>
            <w:tcW w:w="473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EC2EBF8" w14:textId="77777777" w:rsidR="00181053" w:rsidRDefault="00181053">
            <w:pPr>
              <w:pStyle w:val="Plattetekst"/>
            </w:pPr>
          </w:p>
        </w:tc>
      </w:tr>
      <w:tr w:rsidR="00181053" w14:paraId="1002D2C3" w14:textId="77777777" w:rsidTr="00C85D0E">
        <w:tc>
          <w:tcPr>
            <w:tcW w:w="3786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2205BB22" w14:textId="66290918" w:rsidR="00181053" w:rsidRDefault="00C85D0E" w:rsidP="006A5BF8">
            <w:pPr>
              <w:pStyle w:val="Plattetekst"/>
              <w:spacing w:line="360" w:lineRule="auto"/>
            </w:pPr>
            <w:r>
              <w:t>E</w:t>
            </w:r>
            <w:r w:rsidR="00181053">
              <w:t>-mailadres</w:t>
            </w:r>
          </w:p>
        </w:tc>
        <w:tc>
          <w:tcPr>
            <w:tcW w:w="473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0E8DA12" w14:textId="77777777" w:rsidR="00181053" w:rsidRDefault="00181053">
            <w:pPr>
              <w:pStyle w:val="Plattetekst"/>
            </w:pPr>
          </w:p>
        </w:tc>
      </w:tr>
      <w:tr w:rsidR="00B37F49" w14:paraId="4B889EFF" w14:textId="77777777" w:rsidTr="00C85D0E">
        <w:tc>
          <w:tcPr>
            <w:tcW w:w="3786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329329B3" w14:textId="53487593" w:rsidR="00B37F49" w:rsidRDefault="00B37F49" w:rsidP="006A5BF8">
            <w:pPr>
              <w:pStyle w:val="Plattetekst"/>
              <w:spacing w:line="360" w:lineRule="auto"/>
            </w:pPr>
            <w:r>
              <w:t>School of Academie</w:t>
            </w:r>
          </w:p>
        </w:tc>
        <w:tc>
          <w:tcPr>
            <w:tcW w:w="473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2B381D5" w14:textId="77777777" w:rsidR="00B37F49" w:rsidRDefault="00B37F49">
            <w:pPr>
              <w:pStyle w:val="Plattetekst"/>
            </w:pPr>
          </w:p>
        </w:tc>
      </w:tr>
      <w:tr w:rsidR="00C85D0E" w14:paraId="41FEF2A6" w14:textId="77777777" w:rsidTr="009301B1">
        <w:trPr>
          <w:trHeight w:val="840"/>
        </w:trPr>
        <w:tc>
          <w:tcPr>
            <w:tcW w:w="8523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013415E7" w14:textId="54EAADF9" w:rsidR="00C85D0E" w:rsidRDefault="00B37F49">
            <w:pPr>
              <w:pStyle w:val="Plattetekst"/>
            </w:pPr>
            <w:r>
              <w:t>Ik verklaar hierbij dat bovenvermelde leerling(e) blijk geeft van grote gedrevenheid en talent en heel graag</w:t>
            </w:r>
            <w:r w:rsidR="00C85D0E">
              <w:t xml:space="preserve"> zou willen deelnemen aan Cl</w:t>
            </w:r>
            <w:r>
              <w:t xml:space="preserve">arinetissimo 2015. </w:t>
            </w:r>
          </w:p>
          <w:p w14:paraId="159516FE" w14:textId="77777777" w:rsidR="00BA2130" w:rsidRDefault="00BA2130">
            <w:pPr>
              <w:pStyle w:val="Plattetekst"/>
            </w:pPr>
          </w:p>
          <w:p w14:paraId="5141D554" w14:textId="77777777" w:rsidR="006A5BF8" w:rsidRDefault="006A5BF8">
            <w:pPr>
              <w:pStyle w:val="Plattetekst"/>
            </w:pPr>
          </w:p>
          <w:p w14:paraId="005A03AE" w14:textId="77777777" w:rsidR="00C85D0E" w:rsidRDefault="00B37F49" w:rsidP="00B1688E">
            <w:pPr>
              <w:pStyle w:val="Plattetekst"/>
            </w:pPr>
            <w:r>
              <w:t>Handtekening</w:t>
            </w:r>
          </w:p>
          <w:p w14:paraId="317EBADF" w14:textId="77777777" w:rsidR="00B1688E" w:rsidRDefault="00B1688E" w:rsidP="00B1688E">
            <w:pPr>
              <w:pStyle w:val="Plattetekst"/>
            </w:pPr>
          </w:p>
          <w:p w14:paraId="08B9264C" w14:textId="69947BB0" w:rsidR="00B1688E" w:rsidRDefault="00B1688E" w:rsidP="00B1688E">
            <w:pPr>
              <w:pStyle w:val="Plattetekst"/>
            </w:pPr>
          </w:p>
        </w:tc>
      </w:tr>
    </w:tbl>
    <w:p w14:paraId="3EFECEBF" w14:textId="77777777" w:rsidR="00181053" w:rsidRDefault="00181053" w:rsidP="00E930E5"/>
    <w:sectPr w:rsidR="00181053" w:rsidSect="00181053">
      <w:headerReference w:type="default" r:id="rId8"/>
      <w:pgSz w:w="11907" w:h="16839"/>
      <w:pgMar w:top="1440" w:right="1800" w:bottom="1440" w:left="180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75E520" w14:textId="77777777" w:rsidR="00D24046" w:rsidRDefault="00D24046">
      <w:r>
        <w:separator/>
      </w:r>
    </w:p>
  </w:endnote>
  <w:endnote w:type="continuationSeparator" w:id="0">
    <w:p w14:paraId="0E995C93" w14:textId="77777777" w:rsidR="00D24046" w:rsidRDefault="00D24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4E4B2E" w14:textId="77777777" w:rsidR="00D24046" w:rsidRDefault="00D24046">
      <w:r>
        <w:separator/>
      </w:r>
    </w:p>
  </w:footnote>
  <w:footnote w:type="continuationSeparator" w:id="0">
    <w:p w14:paraId="2F3A3D52" w14:textId="77777777" w:rsidR="00D24046" w:rsidRDefault="00D2404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B50ED1" w14:textId="77777777" w:rsidR="00D24046" w:rsidRPr="00D24046" w:rsidRDefault="00D24046" w:rsidP="00E930E5">
    <w:pPr>
      <w:pStyle w:val="Kop1"/>
      <w:jc w:val="center"/>
      <w:rPr>
        <w:color w:val="B70000"/>
      </w:rPr>
    </w:pPr>
    <w:r w:rsidRPr="00D24046">
      <w:rPr>
        <w:color w:val="B70000"/>
      </w:rPr>
      <w:t>Inschrijvingsformulier Clarinetissimo 2015</w:t>
    </w:r>
  </w:p>
  <w:p w14:paraId="10065254" w14:textId="77777777" w:rsidR="00D24046" w:rsidRDefault="00D24046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ignoreMixedContent/>
  <w:alwaysShowPlaceholderText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A8F"/>
    <w:rsid w:val="000177FB"/>
    <w:rsid w:val="00031A8F"/>
    <w:rsid w:val="00133387"/>
    <w:rsid w:val="00181053"/>
    <w:rsid w:val="003B49D8"/>
    <w:rsid w:val="00464D8C"/>
    <w:rsid w:val="006A5BF8"/>
    <w:rsid w:val="00703C55"/>
    <w:rsid w:val="00707A61"/>
    <w:rsid w:val="009301B1"/>
    <w:rsid w:val="009E7E34"/>
    <w:rsid w:val="00A72822"/>
    <w:rsid w:val="00AE0F07"/>
    <w:rsid w:val="00B1688E"/>
    <w:rsid w:val="00B37F49"/>
    <w:rsid w:val="00B54282"/>
    <w:rsid w:val="00BA2130"/>
    <w:rsid w:val="00C5489B"/>
    <w:rsid w:val="00C85D0E"/>
    <w:rsid w:val="00D24046"/>
    <w:rsid w:val="00DC6D31"/>
    <w:rsid w:val="00E93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D9C96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Pr>
      <w:sz w:val="24"/>
      <w:szCs w:val="24"/>
      <w:lang w:val="nl-NL" w:eastAsia="nl-NL"/>
    </w:rPr>
  </w:style>
  <w:style w:type="paragraph" w:styleId="Kop1">
    <w:name w:val="heading 1"/>
    <w:basedOn w:val="Normaal"/>
    <w:next w:val="Normaal"/>
    <w:qFormat/>
    <w:pPr>
      <w:keepNext/>
      <w:jc w:val="right"/>
      <w:outlineLvl w:val="0"/>
    </w:pPr>
    <w:rPr>
      <w:rFonts w:ascii="Century Gothic" w:hAnsi="Century Gothic" w:cs="Century Gothic"/>
      <w:b/>
      <w:bCs/>
      <w:color w:val="333399"/>
      <w:kern w:val="32"/>
      <w:sz w:val="32"/>
      <w:szCs w:val="32"/>
    </w:rPr>
  </w:style>
  <w:style w:type="paragraph" w:styleId="Kop2">
    <w:name w:val="heading 2"/>
    <w:basedOn w:val="Normaal"/>
    <w:next w:val="Normaal"/>
    <w:qFormat/>
    <w:pPr>
      <w:keepNext/>
      <w:spacing w:before="120"/>
      <w:outlineLvl w:val="1"/>
    </w:pPr>
    <w:rPr>
      <w:rFonts w:ascii="Arial" w:hAnsi="Arial" w:cs="Arial"/>
      <w:b/>
      <w:bCs/>
      <w:iCs/>
      <w:color w:val="333399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pPr>
      <w:tabs>
        <w:tab w:val="center" w:pos="4320"/>
        <w:tab w:val="right" w:pos="8640"/>
      </w:tabs>
    </w:pPr>
  </w:style>
  <w:style w:type="paragraph" w:styleId="Voettekst">
    <w:name w:val="footer"/>
    <w:basedOn w:val="Normaal"/>
    <w:pPr>
      <w:tabs>
        <w:tab w:val="center" w:pos="4320"/>
        <w:tab w:val="right" w:pos="8640"/>
      </w:tabs>
    </w:pPr>
  </w:style>
  <w:style w:type="paragraph" w:styleId="Plattetekst">
    <w:name w:val="Body Text"/>
    <w:basedOn w:val="Normaal"/>
    <w:rPr>
      <w:rFonts w:ascii="Arial" w:hAnsi="Arial" w:cs="Arial"/>
      <w:sz w:val="22"/>
      <w:szCs w:val="22"/>
    </w:rPr>
  </w:style>
  <w:style w:type="paragraph" w:styleId="Plattetekst2">
    <w:name w:val="Body Text 2"/>
    <w:basedOn w:val="Normaal"/>
    <w:pPr>
      <w:ind w:left="2160"/>
    </w:pPr>
    <w:rPr>
      <w:i/>
      <w:sz w:val="22"/>
      <w:szCs w:val="22"/>
    </w:rPr>
  </w:style>
  <w:style w:type="paragraph" w:styleId="Ballontekst">
    <w:name w:val="Balloon Text"/>
    <w:basedOn w:val="Normaal"/>
    <w:semiHidden/>
    <w:rPr>
      <w:rFonts w:ascii="Tahoma" w:hAnsi="Tahoma" w:cs="Tahoma"/>
      <w:sz w:val="16"/>
      <w:szCs w:val="16"/>
    </w:rPr>
  </w:style>
  <w:style w:type="table" w:customStyle="1" w:styleId="Standaardtabel1">
    <w:name w:val="Standaardtabel1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raster1">
    <w:name w:val="Tabelraster1"/>
    <w:basedOn w:val="Standaardtabe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Pr>
      <w:sz w:val="24"/>
      <w:szCs w:val="24"/>
      <w:lang w:val="nl-NL" w:eastAsia="nl-NL"/>
    </w:rPr>
  </w:style>
  <w:style w:type="paragraph" w:styleId="Kop1">
    <w:name w:val="heading 1"/>
    <w:basedOn w:val="Normaal"/>
    <w:next w:val="Normaal"/>
    <w:qFormat/>
    <w:pPr>
      <w:keepNext/>
      <w:jc w:val="right"/>
      <w:outlineLvl w:val="0"/>
    </w:pPr>
    <w:rPr>
      <w:rFonts w:ascii="Century Gothic" w:hAnsi="Century Gothic" w:cs="Century Gothic"/>
      <w:b/>
      <w:bCs/>
      <w:color w:val="333399"/>
      <w:kern w:val="32"/>
      <w:sz w:val="32"/>
      <w:szCs w:val="32"/>
    </w:rPr>
  </w:style>
  <w:style w:type="paragraph" w:styleId="Kop2">
    <w:name w:val="heading 2"/>
    <w:basedOn w:val="Normaal"/>
    <w:next w:val="Normaal"/>
    <w:qFormat/>
    <w:pPr>
      <w:keepNext/>
      <w:spacing w:before="120"/>
      <w:outlineLvl w:val="1"/>
    </w:pPr>
    <w:rPr>
      <w:rFonts w:ascii="Arial" w:hAnsi="Arial" w:cs="Arial"/>
      <w:b/>
      <w:bCs/>
      <w:iCs/>
      <w:color w:val="333399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pPr>
      <w:tabs>
        <w:tab w:val="center" w:pos="4320"/>
        <w:tab w:val="right" w:pos="8640"/>
      </w:tabs>
    </w:pPr>
  </w:style>
  <w:style w:type="paragraph" w:styleId="Voettekst">
    <w:name w:val="footer"/>
    <w:basedOn w:val="Normaal"/>
    <w:pPr>
      <w:tabs>
        <w:tab w:val="center" w:pos="4320"/>
        <w:tab w:val="right" w:pos="8640"/>
      </w:tabs>
    </w:pPr>
  </w:style>
  <w:style w:type="paragraph" w:styleId="Plattetekst">
    <w:name w:val="Body Text"/>
    <w:basedOn w:val="Normaal"/>
    <w:rPr>
      <w:rFonts w:ascii="Arial" w:hAnsi="Arial" w:cs="Arial"/>
      <w:sz w:val="22"/>
      <w:szCs w:val="22"/>
    </w:rPr>
  </w:style>
  <w:style w:type="paragraph" w:styleId="Plattetekst2">
    <w:name w:val="Body Text 2"/>
    <w:basedOn w:val="Normaal"/>
    <w:pPr>
      <w:ind w:left="2160"/>
    </w:pPr>
    <w:rPr>
      <w:i/>
      <w:sz w:val="22"/>
      <w:szCs w:val="22"/>
    </w:rPr>
  </w:style>
  <w:style w:type="paragraph" w:styleId="Ballontekst">
    <w:name w:val="Balloon Text"/>
    <w:basedOn w:val="Normaal"/>
    <w:semiHidden/>
    <w:rPr>
      <w:rFonts w:ascii="Tahoma" w:hAnsi="Tahoma" w:cs="Tahoma"/>
      <w:sz w:val="16"/>
      <w:szCs w:val="16"/>
    </w:rPr>
  </w:style>
  <w:style w:type="table" w:customStyle="1" w:styleId="Standaardtabel1">
    <w:name w:val="Standaardtabel1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raster1">
    <w:name w:val="Tabelraster1"/>
    <w:basedOn w:val="Standaardtabe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phan\AppData\Roaming\Microsoft\Sjablonen\Formulier%20met%20persoonlijke%20gegevens%20voor%20rei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942CE6B6-533E-4064-AC8F-C6CA7E697A5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\Users\Stephan\AppData\Roaming\Microsoft\Sjablonen\Formulier met persoonlijke gegevens voor reis.dotx</Template>
  <TotalTime>2</TotalTime>
  <Pages>1</Pages>
  <Words>140</Words>
  <Characters>773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Druk dit formulier af en neem het mee op reis</vt:lpstr>
    </vt:vector>
  </TitlesOfParts>
  <Manager/>
  <Company/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</dc:creator>
  <cp:keywords/>
  <dc:description/>
  <cp:lastModifiedBy>Stephan Vermeersch</cp:lastModifiedBy>
  <cp:revision>4</cp:revision>
  <cp:lastPrinted>2002-04-02T17:58:00Z</cp:lastPrinted>
  <dcterms:created xsi:type="dcterms:W3CDTF">2015-08-05T08:46:00Z</dcterms:created>
  <dcterms:modified xsi:type="dcterms:W3CDTF">2015-10-04T13:35:00Z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TC060884941043</vt:lpwstr>
  </property>
</Properties>
</file>