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6B9C" w14:textId="12105FE6" w:rsidR="00031A8F" w:rsidRDefault="00181053" w:rsidP="00E930E5">
      <w:pPr>
        <w:pStyle w:val="Plattetekst2"/>
        <w:ind w:left="0"/>
        <w:jc w:val="center"/>
      </w:pPr>
      <w:r>
        <w:t xml:space="preserve">Druk dit formulier af </w:t>
      </w:r>
      <w:r w:rsidR="00031A8F">
        <w:t>en stuur het op naar</w:t>
      </w:r>
    </w:p>
    <w:p w14:paraId="2696D807" w14:textId="157AAF87" w:rsidR="00E930E5" w:rsidRDefault="00031A8F" w:rsidP="00E930E5">
      <w:pPr>
        <w:pStyle w:val="Plattetekst2"/>
        <w:ind w:left="0"/>
        <w:jc w:val="center"/>
      </w:pPr>
      <w:r>
        <w:t>A</w:t>
      </w:r>
      <w:r w:rsidR="00E930E5">
        <w:t>lascala  Clarinetissimo 201</w:t>
      </w:r>
      <w:r w:rsidR="004B6497">
        <w:t>7</w:t>
      </w:r>
    </w:p>
    <w:p w14:paraId="210640CA" w14:textId="03EA3985" w:rsidR="00E930E5" w:rsidRDefault="00031A8F" w:rsidP="00E930E5">
      <w:pPr>
        <w:pStyle w:val="Plattetekst2"/>
        <w:ind w:left="0"/>
        <w:jc w:val="center"/>
      </w:pPr>
      <w:r>
        <w:t xml:space="preserve">Schijfstraat 88   8310 Assebroek, BE  </w:t>
      </w:r>
    </w:p>
    <w:p w14:paraId="0F997FC2" w14:textId="77777777" w:rsidR="00E930E5" w:rsidRDefault="00031A8F" w:rsidP="00E930E5">
      <w:pPr>
        <w:pStyle w:val="Plattetekst2"/>
        <w:ind w:left="0"/>
        <w:jc w:val="center"/>
      </w:pPr>
      <w:r>
        <w:t xml:space="preserve">of </w:t>
      </w:r>
      <w:r w:rsidR="00BA2130">
        <w:t xml:space="preserve">stuur het </w:t>
      </w:r>
      <w:r>
        <w:t xml:space="preserve">via email </w:t>
      </w:r>
      <w:r w:rsidR="00BA2130">
        <w:t xml:space="preserve">naar </w:t>
      </w:r>
    </w:p>
    <w:p w14:paraId="51B1FA31" w14:textId="0EC6E12A" w:rsidR="00181053" w:rsidRDefault="00031A8F" w:rsidP="00E930E5">
      <w:pPr>
        <w:pStyle w:val="Plattetekst2"/>
        <w:ind w:left="0"/>
        <w:jc w:val="center"/>
      </w:pPr>
      <w:r>
        <w:t>alascala@skynet.be</w:t>
      </w:r>
      <w:r w:rsidR="00181053">
        <w:t>.</w:t>
      </w:r>
    </w:p>
    <w:p w14:paraId="33D7FE52" w14:textId="77777777" w:rsidR="00181053" w:rsidRDefault="00181053">
      <w:pPr>
        <w:pStyle w:val="Plattetekst"/>
      </w:pP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26"/>
        <w:gridCol w:w="2236"/>
        <w:gridCol w:w="24"/>
        <w:gridCol w:w="858"/>
        <w:gridCol w:w="3879"/>
      </w:tblGrid>
      <w:tr w:rsidR="00181053" w14:paraId="5AF41E67" w14:textId="77777777" w:rsidTr="00BA2130">
        <w:trPr>
          <w:tblHeader/>
        </w:trPr>
        <w:tc>
          <w:tcPr>
            <w:tcW w:w="8523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0446570" w14:textId="5EDFAFB9" w:rsidR="00181053" w:rsidRPr="00031A8F" w:rsidRDefault="00181053">
            <w:pPr>
              <w:pStyle w:val="Kop2"/>
              <w:rPr>
                <w:color w:val="C00000"/>
              </w:rPr>
            </w:pPr>
            <w:r w:rsidRPr="00031A8F">
              <w:rPr>
                <w:color w:val="C00000"/>
              </w:rPr>
              <w:t>Persoonlijke informatie</w:t>
            </w:r>
            <w:r w:rsidR="00B37F49">
              <w:rPr>
                <w:color w:val="C00000"/>
              </w:rPr>
              <w:t xml:space="preserve"> kandidaat Clarinetissimo 201</w:t>
            </w:r>
            <w:r w:rsidR="004B6497">
              <w:rPr>
                <w:color w:val="C00000"/>
              </w:rPr>
              <w:t>7</w:t>
            </w:r>
          </w:p>
        </w:tc>
      </w:tr>
      <w:tr w:rsidR="00181053" w14:paraId="0A471CA6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3F2F68" w14:textId="77777777" w:rsidR="00181053" w:rsidRDefault="00031A8F" w:rsidP="00B54282">
            <w:pPr>
              <w:pStyle w:val="Plattetekst"/>
              <w:spacing w:line="360" w:lineRule="auto"/>
            </w:pPr>
            <w:r>
              <w:t>Voor</w:t>
            </w:r>
            <w:r w:rsidR="00181053">
              <w:t>naam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0A96C7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22D939C5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522C34D" w14:textId="77777777" w:rsidR="00181053" w:rsidRDefault="00031A8F" w:rsidP="00B54282">
            <w:pPr>
              <w:pStyle w:val="Plattetekst"/>
              <w:spacing w:line="360" w:lineRule="auto"/>
            </w:pPr>
            <w:r>
              <w:t>Familie</w:t>
            </w:r>
            <w:r w:rsidR="00181053">
              <w:t>naam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AB4741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7387220F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289F40B" w14:textId="1765B2A0" w:rsidR="00181053" w:rsidRDefault="00D24046" w:rsidP="00B54282">
            <w:pPr>
              <w:pStyle w:val="Plattetekst"/>
              <w:spacing w:line="360" w:lineRule="auto"/>
            </w:pPr>
            <w:r>
              <w:t>Straat</w:t>
            </w:r>
            <w:r w:rsidR="009301B1">
              <w:t xml:space="preserve"> en nummer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63FA54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D24046" w14:paraId="6105B77B" w14:textId="77777777" w:rsidTr="00D24046">
        <w:tc>
          <w:tcPr>
            <w:tcW w:w="15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BE8F1E1" w14:textId="77777777" w:rsidR="00D24046" w:rsidRDefault="00D24046" w:rsidP="00D24046">
            <w:pPr>
              <w:pStyle w:val="Plattetekst"/>
              <w:spacing w:line="360" w:lineRule="auto"/>
            </w:pPr>
            <w:r>
              <w:t xml:space="preserve">Postcode  </w:t>
            </w:r>
          </w:p>
        </w:tc>
        <w:tc>
          <w:tcPr>
            <w:tcW w:w="2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329D78" w14:textId="13CF1F1A" w:rsidR="00D24046" w:rsidRDefault="00D24046" w:rsidP="00D24046">
            <w:pPr>
              <w:pStyle w:val="Plattetekst"/>
              <w:spacing w:line="360" w:lineRule="auto"/>
            </w:pPr>
          </w:p>
        </w:tc>
        <w:tc>
          <w:tcPr>
            <w:tcW w:w="8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CD88C1" w14:textId="2263B151" w:rsidR="00D24046" w:rsidRDefault="00D24046" w:rsidP="00B54282">
            <w:pPr>
              <w:pStyle w:val="Plattetekst"/>
              <w:spacing w:line="360" w:lineRule="auto"/>
            </w:pPr>
            <w:r>
              <w:t>Stad</w:t>
            </w:r>
          </w:p>
        </w:tc>
        <w:tc>
          <w:tcPr>
            <w:tcW w:w="3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CFCD5A" w14:textId="4A8F26BA" w:rsidR="00D24046" w:rsidRDefault="00D24046" w:rsidP="00B54282">
            <w:pPr>
              <w:pStyle w:val="Plattetekst"/>
              <w:spacing w:line="360" w:lineRule="auto"/>
            </w:pPr>
          </w:p>
        </w:tc>
      </w:tr>
      <w:tr w:rsidR="00D24046" w14:paraId="3D2C1CBF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3B8C368" w14:textId="60579A96" w:rsidR="00D24046" w:rsidRDefault="00D24046" w:rsidP="00B54282">
            <w:pPr>
              <w:pStyle w:val="Plattetekst"/>
              <w:spacing w:line="360" w:lineRule="auto"/>
            </w:pPr>
            <w:r>
              <w:t>Land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2D413A" w14:textId="77777777" w:rsidR="00D24046" w:rsidRDefault="00D24046" w:rsidP="00B54282">
            <w:pPr>
              <w:pStyle w:val="Plattetekst"/>
              <w:spacing w:line="360" w:lineRule="auto"/>
            </w:pPr>
          </w:p>
        </w:tc>
      </w:tr>
      <w:tr w:rsidR="00181053" w14:paraId="1CA7C031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35CD5F5" w14:textId="041BF8B1" w:rsidR="00181053" w:rsidRDefault="00707A61" w:rsidP="00B54282">
            <w:pPr>
              <w:pStyle w:val="Plattetekst"/>
              <w:spacing w:line="360" w:lineRule="auto"/>
            </w:pPr>
            <w:r>
              <w:t xml:space="preserve">Telefoon 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88DD8A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072BAB0C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A84CF18" w14:textId="394B0EEC" w:rsidR="00181053" w:rsidRDefault="00707A61" w:rsidP="00B54282">
            <w:pPr>
              <w:pStyle w:val="Plattetekst"/>
              <w:spacing w:line="360" w:lineRule="auto"/>
            </w:pPr>
            <w:r>
              <w:t>Mobiel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09CDE0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16434BC5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CF9DA0F" w14:textId="3FDB5D2A" w:rsidR="00181053" w:rsidRDefault="00707A61" w:rsidP="00B54282">
            <w:pPr>
              <w:pStyle w:val="Plattetekst"/>
              <w:spacing w:line="360" w:lineRule="auto"/>
            </w:pPr>
            <w:r>
              <w:t xml:space="preserve">E-mailadres 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2F3650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148FFCCC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EBE7A97" w14:textId="77777777" w:rsidR="00181053" w:rsidRDefault="00181053" w:rsidP="00B54282">
            <w:pPr>
              <w:pStyle w:val="Plattetekst"/>
              <w:spacing w:line="360" w:lineRule="auto"/>
            </w:pPr>
            <w:r>
              <w:t>Geboortedatum (DD/MM/JJJJ)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71CB45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03E80E16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2E1D2B5" w14:textId="77777777" w:rsidR="00181053" w:rsidRDefault="00031A8F" w:rsidP="00B54282">
            <w:pPr>
              <w:pStyle w:val="Plattetekst"/>
              <w:spacing w:line="360" w:lineRule="auto"/>
            </w:pPr>
            <w:r>
              <w:t>Bachelor Klarinet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5D5739" w14:textId="56DC00A2" w:rsidR="00181053" w:rsidRDefault="00464D8C" w:rsidP="00B5428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1"/>
            <w:r w:rsidRPr="00ED77D0">
              <w:instrText xml:space="preserve"> FORMCHECKBOX </w:instrText>
            </w:r>
            <w:r w:rsidRPr="00ED77D0">
              <w:fldChar w:fldCharType="end"/>
            </w:r>
            <w:bookmarkEnd w:id="0"/>
            <w:r w:rsidR="00B54282">
              <w:t xml:space="preserve"> behaald op: </w:t>
            </w:r>
          </w:p>
        </w:tc>
      </w:tr>
      <w:tr w:rsidR="00181053" w14:paraId="599360BF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8711670" w14:textId="77777777" w:rsidR="00181053" w:rsidRDefault="00031A8F" w:rsidP="00B54282">
            <w:pPr>
              <w:pStyle w:val="Plattetekst"/>
              <w:spacing w:line="360" w:lineRule="auto"/>
            </w:pPr>
            <w:r>
              <w:t>Master Klarinet/Basklarinet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76CC96" w14:textId="51112064" w:rsidR="00181053" w:rsidRDefault="00464D8C" w:rsidP="00B5428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  <w:r w:rsidR="00B54282">
              <w:t xml:space="preserve"> behaald op: </w:t>
            </w:r>
          </w:p>
        </w:tc>
      </w:tr>
      <w:tr w:rsidR="00181053" w14:paraId="29DEAB16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5F35974" w14:textId="77777777" w:rsidR="00181053" w:rsidRDefault="00031A8F" w:rsidP="00B54282">
            <w:pPr>
              <w:pStyle w:val="Plattetekst"/>
              <w:spacing w:line="360" w:lineRule="auto"/>
            </w:pPr>
            <w:r>
              <w:t>14 jaar tot …..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BB775A" w14:textId="21EBAE90" w:rsidR="00181053" w:rsidRDefault="00464D8C" w:rsidP="00B5428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  <w:r w:rsidR="00B54282">
              <w:t xml:space="preserve"> aanbevelingsbrief invullen</w:t>
            </w:r>
            <w:r w:rsidR="00B1688E">
              <w:t xml:space="preserve"> (hieronder)</w:t>
            </w:r>
          </w:p>
        </w:tc>
      </w:tr>
      <w:tr w:rsidR="00703C55" w14:paraId="3871BE1E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99186D4" w14:textId="3B630263" w:rsidR="00D24046" w:rsidRDefault="00D24046" w:rsidP="00D24046">
            <w:pPr>
              <w:pStyle w:val="Plattetekst"/>
              <w:spacing w:line="360" w:lineRule="auto"/>
            </w:pPr>
            <w:r>
              <w:t xml:space="preserve">Deelnemersbijdrage </w:t>
            </w:r>
            <w:r w:rsidR="004B6497">
              <w:t>200</w:t>
            </w:r>
            <w:r>
              <w:t xml:space="preserve"> € gestort op ALASCALA</w:t>
            </w:r>
          </w:p>
          <w:p w14:paraId="1FEF163E" w14:textId="5EEE6A26" w:rsidR="00703C55" w:rsidRDefault="00D24046" w:rsidP="00D24046">
            <w:pPr>
              <w:pStyle w:val="Plattetekst"/>
              <w:spacing w:line="360" w:lineRule="auto"/>
            </w:pPr>
            <w:r>
              <w:t>BE78 7330 2027 8686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350E48" w14:textId="5F7C2717" w:rsidR="00703C55" w:rsidRPr="00ED77D0" w:rsidRDefault="00D24046" w:rsidP="00B5428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</w:p>
        </w:tc>
      </w:tr>
      <w:tr w:rsidR="00181053" w14:paraId="4DCAF06B" w14:textId="77777777" w:rsidTr="00C85D0E">
        <w:trPr>
          <w:tblHeader/>
        </w:trPr>
        <w:tc>
          <w:tcPr>
            <w:tcW w:w="8523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D090328" w14:textId="60591EC5" w:rsidR="00181053" w:rsidRPr="00031A8F" w:rsidRDefault="00031A8F" w:rsidP="00E930E5">
            <w:pPr>
              <w:pStyle w:val="Kop2"/>
              <w:rPr>
                <w:color w:val="C00000"/>
              </w:rPr>
            </w:pPr>
            <w:r w:rsidRPr="00031A8F">
              <w:rPr>
                <w:color w:val="C00000"/>
              </w:rPr>
              <w:t xml:space="preserve">Aanbevelingsbrief </w:t>
            </w:r>
            <w:r w:rsidR="00B54282">
              <w:rPr>
                <w:color w:val="C00000"/>
              </w:rPr>
              <w:t>docent</w:t>
            </w:r>
          </w:p>
        </w:tc>
      </w:tr>
      <w:tr w:rsidR="00C85D0E" w14:paraId="539F835E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D761F5F" w14:textId="2328164E" w:rsidR="00C85D0E" w:rsidRDefault="00C85D0E" w:rsidP="006A5BF8">
            <w:pPr>
              <w:pStyle w:val="Plattetekst"/>
              <w:spacing w:line="360" w:lineRule="auto"/>
            </w:pPr>
            <w:r>
              <w:t>Voornaam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9E6BEF" w14:textId="77777777" w:rsidR="00C85D0E" w:rsidRDefault="00C85D0E">
            <w:pPr>
              <w:pStyle w:val="Plattetekst"/>
            </w:pPr>
          </w:p>
        </w:tc>
      </w:tr>
      <w:tr w:rsidR="00C85D0E" w14:paraId="75EB6AE3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97F9B4B" w14:textId="2FA7AC45" w:rsidR="00C85D0E" w:rsidRDefault="00C85D0E" w:rsidP="006A5BF8">
            <w:pPr>
              <w:pStyle w:val="Plattetekst"/>
              <w:spacing w:line="360" w:lineRule="auto"/>
            </w:pPr>
            <w:r>
              <w:t>Familienaam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756689" w14:textId="77777777" w:rsidR="00C85D0E" w:rsidRDefault="00C85D0E">
            <w:pPr>
              <w:pStyle w:val="Plattetekst"/>
            </w:pPr>
          </w:p>
        </w:tc>
      </w:tr>
      <w:tr w:rsidR="00C85D0E" w14:paraId="10C76CBF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3706D7D" w14:textId="4E889561" w:rsidR="00C85D0E" w:rsidRDefault="00C85D0E" w:rsidP="006A5BF8">
            <w:pPr>
              <w:pStyle w:val="Plattetekst"/>
              <w:spacing w:line="360" w:lineRule="auto"/>
            </w:pPr>
            <w:r>
              <w:t>adres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254B52" w14:textId="77777777" w:rsidR="00C85D0E" w:rsidRDefault="00C85D0E">
            <w:pPr>
              <w:pStyle w:val="Plattetekst"/>
            </w:pPr>
          </w:p>
        </w:tc>
      </w:tr>
      <w:tr w:rsidR="00C85D0E" w14:paraId="5F9E0FE6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DA39ADA" w14:textId="68D77A8F" w:rsidR="00C85D0E" w:rsidRDefault="00C85D0E" w:rsidP="006A5BF8">
            <w:pPr>
              <w:pStyle w:val="Plattetekst"/>
              <w:spacing w:line="360" w:lineRule="auto"/>
            </w:pP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787145" w14:textId="77777777" w:rsidR="00C85D0E" w:rsidRDefault="00C85D0E">
            <w:pPr>
              <w:pStyle w:val="Plattetekst"/>
            </w:pPr>
          </w:p>
        </w:tc>
      </w:tr>
      <w:tr w:rsidR="00C85D0E" w14:paraId="51D154A2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DD4CE5C" w14:textId="7D8B7C76" w:rsidR="00C85D0E" w:rsidRDefault="00C85D0E" w:rsidP="006A5BF8">
            <w:pPr>
              <w:pStyle w:val="Plattetekst"/>
              <w:spacing w:line="360" w:lineRule="auto"/>
            </w:pPr>
            <w:r>
              <w:t xml:space="preserve">Telefoon 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FD7729" w14:textId="77777777" w:rsidR="00C85D0E" w:rsidRDefault="00C85D0E">
            <w:pPr>
              <w:pStyle w:val="Plattetekst"/>
            </w:pPr>
          </w:p>
        </w:tc>
      </w:tr>
      <w:tr w:rsidR="00181053" w14:paraId="46E388D9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6A8A4B0" w14:textId="20BF9A5A" w:rsidR="00181053" w:rsidRDefault="00C85D0E" w:rsidP="006A5BF8">
            <w:pPr>
              <w:pStyle w:val="Plattetekst"/>
              <w:spacing w:line="360" w:lineRule="auto"/>
            </w:pPr>
            <w:r>
              <w:t>Mobiel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2EBF8" w14:textId="77777777" w:rsidR="00181053" w:rsidRDefault="00181053">
            <w:pPr>
              <w:pStyle w:val="Plattetekst"/>
            </w:pPr>
          </w:p>
        </w:tc>
      </w:tr>
      <w:tr w:rsidR="00181053" w14:paraId="1002D2C3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05BB22" w14:textId="66290918" w:rsidR="00181053" w:rsidRDefault="00C85D0E" w:rsidP="006A5BF8">
            <w:pPr>
              <w:pStyle w:val="Plattetekst"/>
              <w:spacing w:line="360" w:lineRule="auto"/>
            </w:pPr>
            <w:r>
              <w:t>E</w:t>
            </w:r>
            <w:r w:rsidR="00181053">
              <w:t>-mailadres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E8DA12" w14:textId="77777777" w:rsidR="00181053" w:rsidRDefault="00181053">
            <w:pPr>
              <w:pStyle w:val="Plattetekst"/>
            </w:pPr>
          </w:p>
        </w:tc>
      </w:tr>
      <w:tr w:rsidR="00B37F49" w14:paraId="4B889EFF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29329B3" w14:textId="53487593" w:rsidR="00B37F49" w:rsidRDefault="00B37F49" w:rsidP="006A5BF8">
            <w:pPr>
              <w:pStyle w:val="Plattetekst"/>
              <w:spacing w:line="360" w:lineRule="auto"/>
            </w:pPr>
            <w:r>
              <w:t>School of Academie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B381D5" w14:textId="77777777" w:rsidR="00B37F49" w:rsidRDefault="00B37F49">
            <w:pPr>
              <w:pStyle w:val="Plattetekst"/>
            </w:pPr>
          </w:p>
        </w:tc>
      </w:tr>
      <w:tr w:rsidR="00C85D0E" w14:paraId="41FEF2A6" w14:textId="77777777" w:rsidTr="009301B1">
        <w:trPr>
          <w:trHeight w:val="840"/>
        </w:trPr>
        <w:tc>
          <w:tcPr>
            <w:tcW w:w="852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13415E7" w14:textId="6D391902" w:rsidR="00C85D0E" w:rsidRDefault="00B37F49">
            <w:pPr>
              <w:pStyle w:val="Plattetekst"/>
            </w:pPr>
            <w:r>
              <w:t xml:space="preserve">Ik verklaar hierbij dat bovenvermelde leerling(e) blijk geeft van grote gedrevenheid en </w:t>
            </w:r>
            <w:r w:rsidR="004B6497">
              <w:t>interesse</w:t>
            </w:r>
            <w:r>
              <w:t xml:space="preserve"> en heel graag</w:t>
            </w:r>
            <w:r w:rsidR="00C85D0E">
              <w:t xml:space="preserve"> zou willen deelnemen aan Cl</w:t>
            </w:r>
            <w:r>
              <w:t>arinetissimo 201</w:t>
            </w:r>
            <w:r w:rsidR="004B6497">
              <w:t>7</w:t>
            </w:r>
            <w:r>
              <w:t xml:space="preserve">. </w:t>
            </w:r>
          </w:p>
          <w:p w14:paraId="159516FE" w14:textId="77777777" w:rsidR="00BA2130" w:rsidRDefault="00BA2130">
            <w:pPr>
              <w:pStyle w:val="Plattetekst"/>
            </w:pPr>
          </w:p>
          <w:p w14:paraId="66D81595" w14:textId="77777777" w:rsidR="000F2742" w:rsidRDefault="000F2742">
            <w:pPr>
              <w:pStyle w:val="Plattetekst"/>
            </w:pPr>
          </w:p>
          <w:p w14:paraId="5141D554" w14:textId="77777777" w:rsidR="006A5BF8" w:rsidRDefault="006A5BF8">
            <w:pPr>
              <w:pStyle w:val="Plattetekst"/>
            </w:pPr>
          </w:p>
          <w:p w14:paraId="005A03AE" w14:textId="77777777" w:rsidR="00C85D0E" w:rsidRDefault="00B37F49" w:rsidP="00B1688E">
            <w:pPr>
              <w:pStyle w:val="Plattetekst"/>
            </w:pPr>
            <w:r>
              <w:t>Handtekening</w:t>
            </w:r>
          </w:p>
          <w:p w14:paraId="317EBADF" w14:textId="77777777" w:rsidR="00B1688E" w:rsidRDefault="00B1688E" w:rsidP="00B1688E">
            <w:pPr>
              <w:pStyle w:val="Plattetekst"/>
            </w:pPr>
          </w:p>
          <w:p w14:paraId="0AC0D63D" w14:textId="77777777" w:rsidR="000F2742" w:rsidRDefault="000F2742" w:rsidP="00B1688E">
            <w:pPr>
              <w:pStyle w:val="Plattetekst"/>
            </w:pPr>
            <w:bookmarkStart w:id="1" w:name="_GoBack"/>
            <w:bookmarkEnd w:id="1"/>
          </w:p>
          <w:p w14:paraId="08B9264C" w14:textId="69947BB0" w:rsidR="00B1688E" w:rsidRDefault="00B1688E" w:rsidP="00B1688E">
            <w:pPr>
              <w:pStyle w:val="Plattetekst"/>
            </w:pPr>
          </w:p>
        </w:tc>
      </w:tr>
    </w:tbl>
    <w:p w14:paraId="3EFECEBF" w14:textId="77777777" w:rsidR="00181053" w:rsidRDefault="00181053" w:rsidP="00E930E5"/>
    <w:sectPr w:rsidR="00181053" w:rsidSect="00181053">
      <w:headerReference w:type="default" r:id="rId8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E520" w14:textId="77777777" w:rsidR="00D24046" w:rsidRDefault="00D24046">
      <w:r>
        <w:separator/>
      </w:r>
    </w:p>
  </w:endnote>
  <w:endnote w:type="continuationSeparator" w:id="0">
    <w:p w14:paraId="0E995C93" w14:textId="77777777" w:rsidR="00D24046" w:rsidRDefault="00D2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4B2E" w14:textId="77777777" w:rsidR="00D24046" w:rsidRDefault="00D24046">
      <w:r>
        <w:separator/>
      </w:r>
    </w:p>
  </w:footnote>
  <w:footnote w:type="continuationSeparator" w:id="0">
    <w:p w14:paraId="2F3A3D52" w14:textId="77777777" w:rsidR="00D24046" w:rsidRDefault="00D24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50ED1" w14:textId="68B576B3" w:rsidR="00D24046" w:rsidRPr="00D24046" w:rsidRDefault="00D24046" w:rsidP="00E930E5">
    <w:pPr>
      <w:pStyle w:val="Kop1"/>
      <w:jc w:val="center"/>
      <w:rPr>
        <w:color w:val="B70000"/>
      </w:rPr>
    </w:pPr>
    <w:r w:rsidRPr="00D24046">
      <w:rPr>
        <w:color w:val="B70000"/>
      </w:rPr>
      <w:t>Inschrijvingsformulier Clarinetissimo 201</w:t>
    </w:r>
    <w:r w:rsidR="004B6497">
      <w:rPr>
        <w:color w:val="B70000"/>
      </w:rPr>
      <w:t>7</w:t>
    </w:r>
  </w:p>
  <w:p w14:paraId="10065254" w14:textId="77777777" w:rsidR="00D24046" w:rsidRDefault="00D240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8F"/>
    <w:rsid w:val="000177FB"/>
    <w:rsid w:val="00031A8F"/>
    <w:rsid w:val="000F2742"/>
    <w:rsid w:val="00133387"/>
    <w:rsid w:val="00181053"/>
    <w:rsid w:val="003B49D8"/>
    <w:rsid w:val="00464D8C"/>
    <w:rsid w:val="004B6497"/>
    <w:rsid w:val="006A5BF8"/>
    <w:rsid w:val="00703C55"/>
    <w:rsid w:val="00707A61"/>
    <w:rsid w:val="009301B1"/>
    <w:rsid w:val="009E7E34"/>
    <w:rsid w:val="00A72822"/>
    <w:rsid w:val="00AE0F07"/>
    <w:rsid w:val="00B1688E"/>
    <w:rsid w:val="00B37F49"/>
    <w:rsid w:val="00B54282"/>
    <w:rsid w:val="00BA2130"/>
    <w:rsid w:val="00C5489B"/>
    <w:rsid w:val="00C85D0E"/>
    <w:rsid w:val="00D24046"/>
    <w:rsid w:val="00DC6D31"/>
    <w:rsid w:val="00E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9C9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Normaal"/>
    <w:next w:val="Norma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pPr>
      <w:tabs>
        <w:tab w:val="center" w:pos="4320"/>
        <w:tab w:val="right" w:pos="8640"/>
      </w:tabs>
    </w:pPr>
  </w:style>
  <w:style w:type="paragraph" w:styleId="Plattetekst">
    <w:name w:val="Body Text"/>
    <w:basedOn w:val="Normaal"/>
    <w:rPr>
      <w:rFonts w:ascii="Arial" w:hAnsi="Arial" w:cs="Arial"/>
      <w:sz w:val="22"/>
      <w:szCs w:val="22"/>
    </w:rPr>
  </w:style>
  <w:style w:type="paragraph" w:styleId="Plattetekst2">
    <w:name w:val="Body Text 2"/>
    <w:basedOn w:val="Normaal"/>
    <w:pPr>
      <w:ind w:left="2160"/>
    </w:pPr>
    <w:rPr>
      <w:i/>
      <w:sz w:val="22"/>
      <w:szCs w:val="22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Normaal"/>
    <w:next w:val="Norma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pPr>
      <w:tabs>
        <w:tab w:val="center" w:pos="4320"/>
        <w:tab w:val="right" w:pos="8640"/>
      </w:tabs>
    </w:pPr>
  </w:style>
  <w:style w:type="paragraph" w:styleId="Plattetekst">
    <w:name w:val="Body Text"/>
    <w:basedOn w:val="Normaal"/>
    <w:rPr>
      <w:rFonts w:ascii="Arial" w:hAnsi="Arial" w:cs="Arial"/>
      <w:sz w:val="22"/>
      <w:szCs w:val="22"/>
    </w:rPr>
  </w:style>
  <w:style w:type="paragraph" w:styleId="Plattetekst2">
    <w:name w:val="Body Text 2"/>
    <w:basedOn w:val="Normaal"/>
    <w:pPr>
      <w:ind w:left="2160"/>
    </w:pPr>
    <w:rPr>
      <w:i/>
      <w:sz w:val="22"/>
      <w:szCs w:val="22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\AppData\Roaming\Microsoft\Sjablonen\Formulier%20met%20persoonlijke%20gegevens%20voor%20re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42CE6B6-533E-4064-AC8F-C6CA7E697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\Users\Stephan\AppData\Roaming\Microsoft\Sjablonen\Formulier met persoonlijke gegevens voor reis.dotx</Template>
  <TotalTime>2</TotalTime>
  <Pages>2</Pages>
  <Words>141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Druk dit formulier af en neem het mee op reis</vt:lpstr>
    </vt:vector>
  </TitlesOfParts>
  <Manager/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 Vermeersch</cp:lastModifiedBy>
  <cp:revision>3</cp:revision>
  <cp:lastPrinted>2002-04-02T17:58:00Z</cp:lastPrinted>
  <dcterms:created xsi:type="dcterms:W3CDTF">2016-09-23T07:11:00Z</dcterms:created>
  <dcterms:modified xsi:type="dcterms:W3CDTF">2016-09-23T07:30:00Z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