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B1B54" w14:textId="0CB8A8E3" w:rsidR="00E54794" w:rsidRDefault="00E54794" w:rsidP="00E930E5">
      <w:pPr>
        <w:pStyle w:val="Plattetekst2"/>
        <w:ind w:left="0"/>
        <w:jc w:val="center"/>
      </w:pPr>
      <w:r w:rsidRPr="00E54794">
        <w:t>S'il vous plaît imprime</w:t>
      </w:r>
      <w:r w:rsidR="00250C2D">
        <w:t>r</w:t>
      </w:r>
      <w:r w:rsidRPr="00E54794">
        <w:t xml:space="preserve"> ce formulaire et </w:t>
      </w:r>
      <w:r w:rsidR="00250C2D">
        <w:t>l'envoyer</w:t>
      </w:r>
      <w:r w:rsidRPr="00E54794">
        <w:t xml:space="preserve"> à</w:t>
      </w:r>
    </w:p>
    <w:p w14:paraId="2696D807" w14:textId="5A843995" w:rsidR="00E930E5" w:rsidRDefault="00031A8F" w:rsidP="00E930E5">
      <w:pPr>
        <w:pStyle w:val="Plattetekst2"/>
        <w:ind w:left="0"/>
        <w:jc w:val="center"/>
      </w:pPr>
      <w:r>
        <w:t>A</w:t>
      </w:r>
      <w:r w:rsidR="00E930E5">
        <w:t>lascala  Clarinetissimo 2015</w:t>
      </w:r>
    </w:p>
    <w:p w14:paraId="210640CA" w14:textId="03EA3985" w:rsidR="00E930E5" w:rsidRDefault="00031A8F" w:rsidP="00E930E5">
      <w:pPr>
        <w:pStyle w:val="Plattetekst2"/>
        <w:ind w:left="0"/>
        <w:jc w:val="center"/>
      </w:pPr>
      <w:r>
        <w:t xml:space="preserve">Schijfstraat 88   8310 Assebroek, BE  </w:t>
      </w:r>
    </w:p>
    <w:p w14:paraId="0F997FC2" w14:textId="16BB6B2B" w:rsidR="00E930E5" w:rsidRDefault="00250C2D" w:rsidP="00E930E5">
      <w:pPr>
        <w:pStyle w:val="Plattetekst2"/>
        <w:ind w:left="0"/>
        <w:jc w:val="center"/>
      </w:pPr>
      <w:r>
        <w:t>ou l'envoyer</w:t>
      </w:r>
      <w:r w:rsidR="00E54794" w:rsidRPr="00E54794">
        <w:t xml:space="preserve"> par e-mail à</w:t>
      </w:r>
    </w:p>
    <w:p w14:paraId="51B1FA31" w14:textId="0EC6E12A" w:rsidR="00181053" w:rsidRDefault="00031A8F" w:rsidP="00E930E5">
      <w:pPr>
        <w:pStyle w:val="Plattetekst2"/>
        <w:ind w:left="0"/>
        <w:jc w:val="center"/>
      </w:pPr>
      <w:r>
        <w:t>alascala@skynet.be</w:t>
      </w:r>
      <w:r w:rsidR="00181053">
        <w:t>.</w:t>
      </w:r>
    </w:p>
    <w:tbl>
      <w:tblPr>
        <w:tblStyle w:val="Tabelraster1"/>
        <w:tblW w:w="90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26"/>
        <w:gridCol w:w="1559"/>
        <w:gridCol w:w="701"/>
        <w:gridCol w:w="858"/>
        <w:gridCol w:w="284"/>
        <w:gridCol w:w="4111"/>
      </w:tblGrid>
      <w:tr w:rsidR="00181053" w14:paraId="5AF41E67" w14:textId="77777777" w:rsidTr="00725332">
        <w:trPr>
          <w:tblHeader/>
        </w:trPr>
        <w:tc>
          <w:tcPr>
            <w:tcW w:w="9039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00446570" w14:textId="315B011D" w:rsidR="00181053" w:rsidRPr="00031A8F" w:rsidRDefault="00725332" w:rsidP="00725332">
            <w:pPr>
              <w:pStyle w:val="Kop2"/>
              <w:rPr>
                <w:color w:val="C00000"/>
              </w:rPr>
            </w:pPr>
            <w:r>
              <w:rPr>
                <w:color w:val="C00000"/>
              </w:rPr>
              <w:t>D</w:t>
            </w:r>
            <w:r w:rsidRPr="00725332">
              <w:rPr>
                <w:color w:val="C00000"/>
              </w:rPr>
              <w:t>onnées personnelles du candidat</w:t>
            </w:r>
            <w:r>
              <w:rPr>
                <w:color w:val="C00000"/>
              </w:rPr>
              <w:t xml:space="preserve"> </w:t>
            </w:r>
            <w:r w:rsidR="00B37F49">
              <w:rPr>
                <w:color w:val="C00000"/>
              </w:rPr>
              <w:t>Clarinetissimo 2015</w:t>
            </w:r>
          </w:p>
        </w:tc>
      </w:tr>
      <w:tr w:rsidR="00181053" w14:paraId="0A471CA6" w14:textId="77777777" w:rsidTr="00725332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3F2F68" w14:textId="2CC649BF" w:rsidR="00181053" w:rsidRDefault="00725332" w:rsidP="00B54282">
            <w:pPr>
              <w:pStyle w:val="Plattetekst"/>
              <w:spacing w:line="360" w:lineRule="auto"/>
            </w:pPr>
            <w:r>
              <w:t>Prénom</w:t>
            </w:r>
          </w:p>
        </w:tc>
        <w:tc>
          <w:tcPr>
            <w:tcW w:w="59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0A96C7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22D939C5" w14:textId="77777777" w:rsidTr="00725332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522C34D" w14:textId="229FB508" w:rsidR="00181053" w:rsidRDefault="00725332" w:rsidP="000414A7">
            <w:pPr>
              <w:pStyle w:val="Plattetekst"/>
              <w:spacing w:line="360" w:lineRule="auto"/>
            </w:pPr>
            <w:r>
              <w:t>Nom de famille</w:t>
            </w:r>
          </w:p>
        </w:tc>
        <w:tc>
          <w:tcPr>
            <w:tcW w:w="59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AB4741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7387220F" w14:textId="77777777" w:rsidTr="00725332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289F40B" w14:textId="236EBF79" w:rsidR="00181053" w:rsidRDefault="00725332" w:rsidP="00B54282">
            <w:pPr>
              <w:pStyle w:val="Plattetekst"/>
              <w:spacing w:line="360" w:lineRule="auto"/>
            </w:pPr>
            <w:r>
              <w:t>Rue et numéro</w:t>
            </w:r>
          </w:p>
        </w:tc>
        <w:tc>
          <w:tcPr>
            <w:tcW w:w="59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63FA54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D24046" w14:paraId="6105B77B" w14:textId="77777777" w:rsidTr="00725332">
        <w:tc>
          <w:tcPr>
            <w:tcW w:w="15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BE8F1E1" w14:textId="20EE1497" w:rsidR="00D24046" w:rsidRDefault="00725332" w:rsidP="00D24046">
            <w:pPr>
              <w:pStyle w:val="Plattetekst"/>
              <w:spacing w:line="360" w:lineRule="auto"/>
            </w:pPr>
            <w:r>
              <w:t>Code postal</w:t>
            </w:r>
            <w:r w:rsidR="00D24046">
              <w:t xml:space="preserve">  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2329D78" w14:textId="13CF1F1A" w:rsidR="00D24046" w:rsidRDefault="00D24046" w:rsidP="00D24046">
            <w:pPr>
              <w:pStyle w:val="Plattetekst"/>
              <w:spacing w:line="36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CD88C1" w14:textId="443AC278" w:rsidR="00D24046" w:rsidRDefault="00725332" w:rsidP="00B54282">
            <w:pPr>
              <w:pStyle w:val="Plattetekst"/>
              <w:spacing w:line="360" w:lineRule="auto"/>
            </w:pPr>
            <w:r>
              <w:t>Ville</w:t>
            </w:r>
          </w:p>
        </w:tc>
        <w:tc>
          <w:tcPr>
            <w:tcW w:w="43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CFCD5A" w14:textId="4A8F26BA" w:rsidR="00D24046" w:rsidRDefault="00D24046" w:rsidP="00B54282">
            <w:pPr>
              <w:pStyle w:val="Plattetekst"/>
              <w:spacing w:line="360" w:lineRule="auto"/>
            </w:pPr>
          </w:p>
        </w:tc>
      </w:tr>
      <w:tr w:rsidR="00D24046" w14:paraId="3D2C1CBF" w14:textId="77777777" w:rsidTr="00725332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3B8C368" w14:textId="3A6505D5" w:rsidR="00D24046" w:rsidRDefault="00725332" w:rsidP="00B54282">
            <w:pPr>
              <w:pStyle w:val="Plattetekst"/>
              <w:spacing w:line="360" w:lineRule="auto"/>
            </w:pPr>
            <w:r>
              <w:t>Pays</w:t>
            </w:r>
          </w:p>
        </w:tc>
        <w:tc>
          <w:tcPr>
            <w:tcW w:w="59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2D413A" w14:textId="77777777" w:rsidR="00D24046" w:rsidRDefault="00D24046" w:rsidP="00B54282">
            <w:pPr>
              <w:pStyle w:val="Plattetekst"/>
              <w:spacing w:line="360" w:lineRule="auto"/>
            </w:pPr>
          </w:p>
        </w:tc>
      </w:tr>
      <w:tr w:rsidR="00181053" w14:paraId="1CA7C031" w14:textId="77777777" w:rsidTr="00725332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35CD5F5" w14:textId="1B0C5CED" w:rsidR="00181053" w:rsidRDefault="00707A61" w:rsidP="00725332">
            <w:pPr>
              <w:pStyle w:val="Plattetekst"/>
              <w:spacing w:line="360" w:lineRule="auto"/>
            </w:pPr>
            <w:r>
              <w:t>T</w:t>
            </w:r>
            <w:r w:rsidR="00725332">
              <w:t>é</w:t>
            </w:r>
            <w:r>
              <w:t>l</w:t>
            </w:r>
            <w:r w:rsidR="00725332">
              <w:t>é</w:t>
            </w:r>
            <w:r w:rsidR="00AB1C35">
              <w:t>phone</w:t>
            </w:r>
            <w:r>
              <w:t xml:space="preserve"> </w:t>
            </w:r>
          </w:p>
        </w:tc>
        <w:tc>
          <w:tcPr>
            <w:tcW w:w="59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88DD8A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072BAB0C" w14:textId="77777777" w:rsidTr="00725332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A84CF18" w14:textId="331FE119" w:rsidR="00181053" w:rsidRDefault="00707A61" w:rsidP="00B54282">
            <w:pPr>
              <w:pStyle w:val="Plattetekst"/>
              <w:spacing w:line="360" w:lineRule="auto"/>
            </w:pPr>
            <w:r>
              <w:t>Mobi</w:t>
            </w:r>
            <w:r w:rsidR="00AB1C35">
              <w:t>le</w:t>
            </w:r>
          </w:p>
        </w:tc>
        <w:tc>
          <w:tcPr>
            <w:tcW w:w="59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09CDE0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16434BC5" w14:textId="77777777" w:rsidTr="00725332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CF9DA0F" w14:textId="280606D2" w:rsidR="00181053" w:rsidRDefault="00725332" w:rsidP="00B54282">
            <w:pPr>
              <w:pStyle w:val="Plattetekst"/>
              <w:spacing w:line="360" w:lineRule="auto"/>
            </w:pPr>
            <w:r>
              <w:t>Adresse de couriel</w:t>
            </w:r>
            <w:r w:rsidR="00707A61">
              <w:t xml:space="preserve"> </w:t>
            </w:r>
          </w:p>
        </w:tc>
        <w:tc>
          <w:tcPr>
            <w:tcW w:w="59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2F3650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148FFCCC" w14:textId="77777777" w:rsidTr="00725332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EBE7A97" w14:textId="013E8366" w:rsidR="00181053" w:rsidRDefault="00725332" w:rsidP="00B54282">
            <w:pPr>
              <w:pStyle w:val="Plattetekst"/>
              <w:spacing w:line="360" w:lineRule="auto"/>
            </w:pPr>
            <w:r w:rsidRPr="002B04AA">
              <w:rPr>
                <w:sz w:val="18"/>
              </w:rPr>
              <w:t xml:space="preserve">Date de naissance </w:t>
            </w:r>
            <w:r w:rsidR="00181053" w:rsidRPr="002B04AA">
              <w:rPr>
                <w:sz w:val="18"/>
              </w:rPr>
              <w:t>(DD/MM/JJJJ)</w:t>
            </w:r>
          </w:p>
        </w:tc>
        <w:tc>
          <w:tcPr>
            <w:tcW w:w="59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71CB45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03E80E16" w14:textId="77777777" w:rsidTr="00725332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2E1D2B5" w14:textId="0A40756B" w:rsidR="00181053" w:rsidRDefault="00031A8F" w:rsidP="00AB1C35">
            <w:pPr>
              <w:pStyle w:val="Plattetekst"/>
              <w:spacing w:line="360" w:lineRule="auto"/>
            </w:pPr>
            <w:r>
              <w:t xml:space="preserve">Bachelor </w:t>
            </w:r>
            <w:r w:rsidR="00AB1C35">
              <w:t>C</w:t>
            </w:r>
            <w:r>
              <w:t>larinet</w:t>
            </w:r>
            <w:r w:rsidR="00725332">
              <w:t>te</w:t>
            </w:r>
          </w:p>
        </w:tc>
        <w:tc>
          <w:tcPr>
            <w:tcW w:w="59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5D5739" w14:textId="79BD8C4E" w:rsidR="00181053" w:rsidRDefault="00464D8C" w:rsidP="00725332">
            <w:pPr>
              <w:pStyle w:val="Plattetekst"/>
              <w:spacing w:line="360" w:lineRule="auto"/>
            </w:pPr>
            <w:r w:rsidRPr="00ED77D0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Check1"/>
            <w:r w:rsidRPr="00ED77D0">
              <w:instrText xml:space="preserve"> FORMCHECKBOX </w:instrText>
            </w:r>
            <w:r w:rsidRPr="00ED77D0">
              <w:fldChar w:fldCharType="end"/>
            </w:r>
            <w:bookmarkEnd w:id="0"/>
            <w:r w:rsidR="00B54282">
              <w:t xml:space="preserve"> </w:t>
            </w:r>
            <w:r w:rsidR="00725332">
              <w:t>obtenu le</w:t>
            </w:r>
            <w:r w:rsidR="00B54282">
              <w:t xml:space="preserve">: </w:t>
            </w:r>
          </w:p>
        </w:tc>
      </w:tr>
      <w:tr w:rsidR="00181053" w14:paraId="599360BF" w14:textId="77777777" w:rsidTr="00725332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8711670" w14:textId="6B51E2DF" w:rsidR="00181053" w:rsidRDefault="00031A8F" w:rsidP="00725332">
            <w:pPr>
              <w:pStyle w:val="Plattetekst"/>
              <w:spacing w:line="360" w:lineRule="auto"/>
            </w:pPr>
            <w:r>
              <w:t xml:space="preserve">Master </w:t>
            </w:r>
            <w:r w:rsidR="00AB1C35">
              <w:t>C</w:t>
            </w:r>
            <w:r w:rsidR="00725332">
              <w:t>lar</w:t>
            </w:r>
            <w:r>
              <w:t>/</w:t>
            </w:r>
            <w:r w:rsidR="00725332">
              <w:t>Clar. basse</w:t>
            </w:r>
          </w:p>
        </w:tc>
        <w:tc>
          <w:tcPr>
            <w:tcW w:w="59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76CC96" w14:textId="373BE9F6" w:rsidR="00181053" w:rsidRDefault="00464D8C" w:rsidP="00725332">
            <w:pPr>
              <w:pStyle w:val="Plattetekst"/>
              <w:spacing w:line="360" w:lineRule="auto"/>
            </w:pPr>
            <w:r w:rsidRPr="00ED77D0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77D0">
              <w:instrText xml:space="preserve"> FORMCHECKBOX </w:instrText>
            </w:r>
            <w:r w:rsidRPr="00ED77D0">
              <w:fldChar w:fldCharType="end"/>
            </w:r>
            <w:r w:rsidR="00B54282">
              <w:t xml:space="preserve"> </w:t>
            </w:r>
            <w:r w:rsidR="00725332">
              <w:t xml:space="preserve">obtenu le: </w:t>
            </w:r>
            <w:r w:rsidR="00B54282">
              <w:t xml:space="preserve"> </w:t>
            </w:r>
          </w:p>
        </w:tc>
      </w:tr>
      <w:tr w:rsidR="00181053" w14:paraId="29DEAB16" w14:textId="77777777" w:rsidTr="00725332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5F35974" w14:textId="30C80575" w:rsidR="00181053" w:rsidRDefault="00031A8F" w:rsidP="00725332">
            <w:pPr>
              <w:pStyle w:val="Plattetekst"/>
              <w:spacing w:line="360" w:lineRule="auto"/>
            </w:pPr>
            <w:r>
              <w:t xml:space="preserve">14 </w:t>
            </w:r>
            <w:r w:rsidR="00725332">
              <w:t>ans jusqu'a</w:t>
            </w:r>
            <w:r>
              <w:t xml:space="preserve"> …..</w:t>
            </w:r>
          </w:p>
        </w:tc>
        <w:tc>
          <w:tcPr>
            <w:tcW w:w="59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BB775A" w14:textId="79A7D844" w:rsidR="00181053" w:rsidRDefault="00464D8C" w:rsidP="00725332">
            <w:pPr>
              <w:pStyle w:val="Plattetekst"/>
              <w:spacing w:line="360" w:lineRule="auto"/>
              <w:ind w:right="-482"/>
            </w:pPr>
            <w:r w:rsidRPr="00ED77D0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77D0">
              <w:instrText xml:space="preserve"> FORMCHECKBOX </w:instrText>
            </w:r>
            <w:r w:rsidRPr="00ED77D0">
              <w:fldChar w:fldCharType="end"/>
            </w:r>
            <w:r w:rsidR="00B54282">
              <w:t xml:space="preserve"> </w:t>
            </w:r>
            <w:r w:rsidR="00725332" w:rsidRPr="00725332">
              <w:t>Complétez le Lettre de Recommandation (en dessous)</w:t>
            </w:r>
          </w:p>
        </w:tc>
      </w:tr>
      <w:tr w:rsidR="00703C55" w14:paraId="3871BE1E" w14:textId="77777777" w:rsidTr="00725332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99186D4" w14:textId="0F45B0DB" w:rsidR="00D24046" w:rsidRPr="002658CF" w:rsidRDefault="00E54794" w:rsidP="00D24046">
            <w:pPr>
              <w:pStyle w:val="Plattetekst"/>
              <w:spacing w:line="360" w:lineRule="auto"/>
              <w:rPr>
                <w:sz w:val="20"/>
              </w:rPr>
            </w:pPr>
            <w:r w:rsidRPr="002658CF">
              <w:rPr>
                <w:sz w:val="20"/>
              </w:rPr>
              <w:t xml:space="preserve">Frais de participation € </w:t>
            </w:r>
            <w:r w:rsidR="000D5308">
              <w:rPr>
                <w:sz w:val="20"/>
              </w:rPr>
              <w:t>1</w:t>
            </w:r>
            <w:bookmarkStart w:id="1" w:name="_GoBack"/>
            <w:bookmarkEnd w:id="1"/>
            <w:r w:rsidRPr="002658CF">
              <w:rPr>
                <w:sz w:val="20"/>
              </w:rPr>
              <w:t xml:space="preserve">50 virement bancaire </w:t>
            </w:r>
            <w:r w:rsidR="00D24046" w:rsidRPr="002658CF">
              <w:rPr>
                <w:sz w:val="20"/>
              </w:rPr>
              <w:t>ALASCALA</w:t>
            </w:r>
          </w:p>
          <w:p w14:paraId="1FEF163E" w14:textId="5EEE6A26" w:rsidR="00703C55" w:rsidRDefault="00D24046" w:rsidP="00D24046">
            <w:pPr>
              <w:pStyle w:val="Plattetekst"/>
              <w:spacing w:line="360" w:lineRule="auto"/>
            </w:pPr>
            <w:r w:rsidRPr="002658CF">
              <w:rPr>
                <w:sz w:val="20"/>
              </w:rPr>
              <w:t>BE78 7330 2027 8686</w:t>
            </w:r>
          </w:p>
        </w:tc>
        <w:tc>
          <w:tcPr>
            <w:tcW w:w="59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350E48" w14:textId="5F7C2717" w:rsidR="00703C55" w:rsidRPr="00ED77D0" w:rsidRDefault="00D24046" w:rsidP="00B54282">
            <w:pPr>
              <w:pStyle w:val="Plattetekst"/>
              <w:spacing w:line="360" w:lineRule="auto"/>
            </w:pPr>
            <w:r w:rsidRPr="00ED77D0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77D0">
              <w:instrText xml:space="preserve"> FORMCHECKBOX </w:instrText>
            </w:r>
            <w:r w:rsidRPr="00ED77D0">
              <w:fldChar w:fldCharType="end"/>
            </w:r>
          </w:p>
        </w:tc>
      </w:tr>
      <w:tr w:rsidR="00181053" w14:paraId="4DCAF06B" w14:textId="77777777" w:rsidTr="00725332">
        <w:trPr>
          <w:tblHeader/>
        </w:trPr>
        <w:tc>
          <w:tcPr>
            <w:tcW w:w="9039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2D090328" w14:textId="18AF7E2D" w:rsidR="00181053" w:rsidRPr="00031A8F" w:rsidRDefault="000061D6" w:rsidP="0072205D">
            <w:pPr>
              <w:pStyle w:val="Kop2"/>
              <w:rPr>
                <w:color w:val="C00000"/>
              </w:rPr>
            </w:pPr>
            <w:r>
              <w:rPr>
                <w:color w:val="C00000"/>
              </w:rPr>
              <w:t>Lettre de Recomm</w:t>
            </w:r>
            <w:r w:rsidR="0072205D">
              <w:rPr>
                <w:color w:val="C00000"/>
              </w:rPr>
              <w:t>a</w:t>
            </w:r>
            <w:r>
              <w:rPr>
                <w:color w:val="C00000"/>
              </w:rPr>
              <w:t xml:space="preserve">ndation </w:t>
            </w:r>
            <w:r w:rsidR="005D5C94">
              <w:rPr>
                <w:color w:val="C00000"/>
              </w:rPr>
              <w:t xml:space="preserve"> Profess</w:t>
            </w:r>
            <w:r>
              <w:rPr>
                <w:color w:val="C00000"/>
              </w:rPr>
              <w:t>eu</w:t>
            </w:r>
            <w:r w:rsidR="005D5C94">
              <w:rPr>
                <w:color w:val="C00000"/>
              </w:rPr>
              <w:t>r</w:t>
            </w:r>
          </w:p>
        </w:tc>
      </w:tr>
      <w:tr w:rsidR="00C85D0E" w14:paraId="539F835E" w14:textId="77777777" w:rsidTr="00725332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D761F5F" w14:textId="21312B13" w:rsidR="00C85D0E" w:rsidRDefault="00C160AE" w:rsidP="006A5BF8">
            <w:pPr>
              <w:pStyle w:val="Plattetekst"/>
              <w:spacing w:line="360" w:lineRule="auto"/>
            </w:pPr>
            <w:r>
              <w:t>Prénom</w:t>
            </w:r>
          </w:p>
        </w:tc>
        <w:tc>
          <w:tcPr>
            <w:tcW w:w="52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9E6BEF" w14:textId="77777777" w:rsidR="00C85D0E" w:rsidRDefault="00C85D0E">
            <w:pPr>
              <w:pStyle w:val="Plattetekst"/>
            </w:pPr>
          </w:p>
        </w:tc>
      </w:tr>
      <w:tr w:rsidR="00C85D0E" w14:paraId="75EB6AE3" w14:textId="77777777" w:rsidTr="00725332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97F9B4B" w14:textId="42D75ACA" w:rsidR="00C85D0E" w:rsidRDefault="00C160AE" w:rsidP="00C160AE">
            <w:pPr>
              <w:pStyle w:val="Plattetekst"/>
              <w:spacing w:line="360" w:lineRule="auto"/>
            </w:pPr>
            <w:r>
              <w:t>Nom de famille</w:t>
            </w:r>
          </w:p>
        </w:tc>
        <w:tc>
          <w:tcPr>
            <w:tcW w:w="52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756689" w14:textId="77777777" w:rsidR="00C85D0E" w:rsidRDefault="00C85D0E">
            <w:pPr>
              <w:pStyle w:val="Plattetekst"/>
            </w:pPr>
          </w:p>
        </w:tc>
      </w:tr>
      <w:tr w:rsidR="00C85D0E" w14:paraId="10C76CBF" w14:textId="77777777" w:rsidTr="00725332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3706D7D" w14:textId="013A0E5B" w:rsidR="00C85D0E" w:rsidRDefault="00C160AE" w:rsidP="006A5BF8">
            <w:pPr>
              <w:pStyle w:val="Plattetekst"/>
              <w:spacing w:line="360" w:lineRule="auto"/>
            </w:pPr>
            <w:r>
              <w:t>Rue et numéro</w:t>
            </w:r>
          </w:p>
        </w:tc>
        <w:tc>
          <w:tcPr>
            <w:tcW w:w="52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254B52" w14:textId="77777777" w:rsidR="00C85D0E" w:rsidRDefault="00C85D0E">
            <w:pPr>
              <w:pStyle w:val="Plattetekst"/>
            </w:pPr>
          </w:p>
        </w:tc>
      </w:tr>
      <w:tr w:rsidR="005D5C94" w14:paraId="5F9E0FE6" w14:textId="77777777" w:rsidTr="00725332">
        <w:tc>
          <w:tcPr>
            <w:tcW w:w="15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9FD7098" w14:textId="1EB85418" w:rsidR="005D5C94" w:rsidRDefault="00C160AE" w:rsidP="006A5BF8">
            <w:pPr>
              <w:pStyle w:val="Plattetekst"/>
              <w:spacing w:line="360" w:lineRule="auto"/>
            </w:pPr>
            <w:r>
              <w:t>Code Postal</w:t>
            </w:r>
          </w:p>
        </w:tc>
        <w:tc>
          <w:tcPr>
            <w:tcW w:w="22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DA39ADA" w14:textId="5DACD1E7" w:rsidR="005D5C94" w:rsidRDefault="005D5C94" w:rsidP="006A5BF8">
            <w:pPr>
              <w:pStyle w:val="Plattetekst"/>
              <w:spacing w:line="360" w:lineRule="auto"/>
            </w:pPr>
          </w:p>
        </w:tc>
        <w:tc>
          <w:tcPr>
            <w:tcW w:w="11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C4730F" w14:textId="40515E5E" w:rsidR="005D5C94" w:rsidRDefault="00C160AE">
            <w:pPr>
              <w:pStyle w:val="Plattetekst"/>
            </w:pPr>
            <w:r>
              <w:t>Ville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787145" w14:textId="2F0AF778" w:rsidR="005D5C94" w:rsidRDefault="005D5C94">
            <w:pPr>
              <w:pStyle w:val="Plattetekst"/>
            </w:pPr>
          </w:p>
        </w:tc>
      </w:tr>
      <w:tr w:rsidR="005D5C94" w14:paraId="7966FD78" w14:textId="77777777" w:rsidTr="00725332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4AB3BA5" w14:textId="2A0A3219" w:rsidR="005D5C94" w:rsidRDefault="00C160AE" w:rsidP="006A5BF8">
            <w:pPr>
              <w:pStyle w:val="Plattetekst"/>
              <w:spacing w:line="360" w:lineRule="auto"/>
            </w:pPr>
            <w:r>
              <w:t>Pays</w:t>
            </w:r>
          </w:p>
        </w:tc>
        <w:tc>
          <w:tcPr>
            <w:tcW w:w="52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1EF341" w14:textId="77777777" w:rsidR="005D5C94" w:rsidRDefault="005D5C94">
            <w:pPr>
              <w:pStyle w:val="Plattetekst"/>
            </w:pPr>
          </w:p>
        </w:tc>
      </w:tr>
      <w:tr w:rsidR="00C85D0E" w14:paraId="51D154A2" w14:textId="77777777" w:rsidTr="00725332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DD4CE5C" w14:textId="253222E9" w:rsidR="00C85D0E" w:rsidRDefault="005D5C94" w:rsidP="00C160AE">
            <w:pPr>
              <w:pStyle w:val="Plattetekst"/>
              <w:spacing w:line="360" w:lineRule="auto"/>
            </w:pPr>
            <w:r>
              <w:t>T</w:t>
            </w:r>
            <w:r w:rsidR="00C160AE">
              <w:t>é</w:t>
            </w:r>
            <w:r>
              <w:t>l</w:t>
            </w:r>
            <w:r w:rsidR="00C160AE">
              <w:t>é</w:t>
            </w:r>
            <w:r>
              <w:t>phone</w:t>
            </w:r>
            <w:r w:rsidR="00C85D0E">
              <w:t xml:space="preserve"> </w:t>
            </w:r>
          </w:p>
        </w:tc>
        <w:tc>
          <w:tcPr>
            <w:tcW w:w="52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FD7729" w14:textId="77777777" w:rsidR="00C85D0E" w:rsidRDefault="00C85D0E">
            <w:pPr>
              <w:pStyle w:val="Plattetekst"/>
            </w:pPr>
          </w:p>
        </w:tc>
      </w:tr>
      <w:tr w:rsidR="00181053" w14:paraId="46E388D9" w14:textId="77777777" w:rsidTr="00725332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6A8A4B0" w14:textId="5542D372" w:rsidR="00181053" w:rsidRDefault="005D5C94" w:rsidP="006A5BF8">
            <w:pPr>
              <w:pStyle w:val="Plattetekst"/>
              <w:spacing w:line="360" w:lineRule="auto"/>
            </w:pPr>
            <w:r>
              <w:t>Mobile</w:t>
            </w:r>
          </w:p>
        </w:tc>
        <w:tc>
          <w:tcPr>
            <w:tcW w:w="52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C2EBF8" w14:textId="77777777" w:rsidR="00181053" w:rsidRDefault="00181053">
            <w:pPr>
              <w:pStyle w:val="Plattetekst"/>
            </w:pPr>
          </w:p>
        </w:tc>
      </w:tr>
      <w:tr w:rsidR="00181053" w14:paraId="1002D2C3" w14:textId="77777777" w:rsidTr="00725332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205BB22" w14:textId="27AC50DC" w:rsidR="00181053" w:rsidRDefault="00C160AE" w:rsidP="006A5BF8">
            <w:pPr>
              <w:pStyle w:val="Plattetekst"/>
              <w:spacing w:line="360" w:lineRule="auto"/>
            </w:pPr>
            <w:r>
              <w:t>Adresse de couriel</w:t>
            </w:r>
          </w:p>
        </w:tc>
        <w:tc>
          <w:tcPr>
            <w:tcW w:w="52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E8DA12" w14:textId="77777777" w:rsidR="00181053" w:rsidRDefault="00181053">
            <w:pPr>
              <w:pStyle w:val="Plattetekst"/>
            </w:pPr>
          </w:p>
        </w:tc>
      </w:tr>
      <w:tr w:rsidR="00B37F49" w14:paraId="4B889EFF" w14:textId="77777777" w:rsidTr="00725332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29329B3" w14:textId="74882A1F" w:rsidR="00B37F49" w:rsidRDefault="00C160AE" w:rsidP="00C160AE">
            <w:pPr>
              <w:pStyle w:val="Plattetekst"/>
              <w:spacing w:line="360" w:lineRule="auto"/>
            </w:pPr>
            <w:r>
              <w:t>Ecole, Académie ou Institute</w:t>
            </w:r>
          </w:p>
        </w:tc>
        <w:tc>
          <w:tcPr>
            <w:tcW w:w="52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B381D5" w14:textId="77777777" w:rsidR="00B37F49" w:rsidRDefault="00B37F49">
            <w:pPr>
              <w:pStyle w:val="Plattetekst"/>
            </w:pPr>
          </w:p>
        </w:tc>
      </w:tr>
      <w:tr w:rsidR="00C85D0E" w14:paraId="41FEF2A6" w14:textId="77777777" w:rsidTr="00725332">
        <w:trPr>
          <w:trHeight w:val="840"/>
        </w:trPr>
        <w:tc>
          <w:tcPr>
            <w:tcW w:w="903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141D554" w14:textId="78D897E5" w:rsidR="006A5BF8" w:rsidRDefault="00C160AE">
            <w:pPr>
              <w:pStyle w:val="Plattetekst"/>
            </w:pPr>
            <w:r w:rsidRPr="00C160AE">
              <w:t xml:space="preserve">Je certifie que l'élève ci-dessus démontre beaucoup d'enthousiasme et de talent et </w:t>
            </w:r>
            <w:r>
              <w:t xml:space="preserve">il/elle </w:t>
            </w:r>
            <w:r w:rsidRPr="00C160AE">
              <w:t xml:space="preserve"> </w:t>
            </w:r>
            <w:r>
              <w:t>est</w:t>
            </w:r>
            <w:r w:rsidRPr="00C160AE">
              <w:t xml:space="preserve"> ravi de prendre part à Clarinetissimo 2015.</w:t>
            </w:r>
          </w:p>
          <w:p w14:paraId="284813BE" w14:textId="77777777" w:rsidR="00C160AE" w:rsidRDefault="00C160AE">
            <w:pPr>
              <w:pStyle w:val="Plattetekst"/>
            </w:pPr>
          </w:p>
          <w:p w14:paraId="352A6141" w14:textId="77777777" w:rsidR="002002F7" w:rsidRDefault="005D5C94" w:rsidP="00C160AE">
            <w:pPr>
              <w:pStyle w:val="Plattetekst"/>
            </w:pPr>
            <w:r>
              <w:t>Signature</w:t>
            </w:r>
          </w:p>
          <w:p w14:paraId="1E84456E" w14:textId="77777777" w:rsidR="002B04AA" w:rsidRDefault="002B04AA" w:rsidP="00C160AE">
            <w:pPr>
              <w:pStyle w:val="Plattetekst"/>
            </w:pPr>
          </w:p>
          <w:p w14:paraId="536849F4" w14:textId="77777777" w:rsidR="002B04AA" w:rsidRDefault="002B04AA" w:rsidP="00C160AE">
            <w:pPr>
              <w:pStyle w:val="Plattetekst"/>
            </w:pPr>
          </w:p>
          <w:p w14:paraId="08B9264C" w14:textId="702A3B0F" w:rsidR="002658CF" w:rsidRDefault="002658CF" w:rsidP="00C160AE">
            <w:pPr>
              <w:pStyle w:val="Plattetekst"/>
            </w:pPr>
          </w:p>
        </w:tc>
      </w:tr>
    </w:tbl>
    <w:p w14:paraId="3EFECEBF" w14:textId="77777777" w:rsidR="00181053" w:rsidRDefault="00181053" w:rsidP="002002F7"/>
    <w:sectPr w:rsidR="00181053" w:rsidSect="00181053">
      <w:headerReference w:type="default" r:id="rId8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5E520" w14:textId="77777777" w:rsidR="007A00FF" w:rsidRDefault="007A00FF">
      <w:r>
        <w:separator/>
      </w:r>
    </w:p>
  </w:endnote>
  <w:endnote w:type="continuationSeparator" w:id="0">
    <w:p w14:paraId="0E995C93" w14:textId="77777777" w:rsidR="007A00FF" w:rsidRDefault="007A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E4B2E" w14:textId="77777777" w:rsidR="007A00FF" w:rsidRDefault="007A00FF">
      <w:r>
        <w:separator/>
      </w:r>
    </w:p>
  </w:footnote>
  <w:footnote w:type="continuationSeparator" w:id="0">
    <w:p w14:paraId="2F3A3D52" w14:textId="77777777" w:rsidR="007A00FF" w:rsidRDefault="007A00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50ED1" w14:textId="2EF2B82F" w:rsidR="007A00FF" w:rsidRPr="00D24046" w:rsidRDefault="007A00FF" w:rsidP="00E930E5">
    <w:pPr>
      <w:pStyle w:val="Kop1"/>
      <w:jc w:val="center"/>
      <w:rPr>
        <w:color w:val="B70000"/>
      </w:rPr>
    </w:pPr>
    <w:r>
      <w:rPr>
        <w:color w:val="B70000"/>
      </w:rPr>
      <w:t>F</w:t>
    </w:r>
    <w:r w:rsidRPr="00725332">
      <w:rPr>
        <w:color w:val="B70000"/>
      </w:rPr>
      <w:t>ormulaire d'enregistrement</w:t>
    </w:r>
    <w:r>
      <w:rPr>
        <w:color w:val="B70000"/>
      </w:rPr>
      <w:t xml:space="preserve"> </w:t>
    </w:r>
    <w:r w:rsidRPr="00D24046">
      <w:rPr>
        <w:color w:val="B70000"/>
      </w:rPr>
      <w:t>Clarinetissimo 2015</w:t>
    </w:r>
  </w:p>
  <w:p w14:paraId="10065254" w14:textId="77777777" w:rsidR="007A00FF" w:rsidRDefault="007A00F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8F"/>
    <w:rsid w:val="000061D6"/>
    <w:rsid w:val="000177FB"/>
    <w:rsid w:val="00031A8F"/>
    <w:rsid w:val="000414A7"/>
    <w:rsid w:val="000D5308"/>
    <w:rsid w:val="00133387"/>
    <w:rsid w:val="00181053"/>
    <w:rsid w:val="002002F7"/>
    <w:rsid w:val="00250C2D"/>
    <w:rsid w:val="002658CF"/>
    <w:rsid w:val="002B04AA"/>
    <w:rsid w:val="003B49D8"/>
    <w:rsid w:val="00464D8C"/>
    <w:rsid w:val="005D5C94"/>
    <w:rsid w:val="006A5BF8"/>
    <w:rsid w:val="00703C55"/>
    <w:rsid w:val="00707A61"/>
    <w:rsid w:val="0072205D"/>
    <w:rsid w:val="00725332"/>
    <w:rsid w:val="007A00FF"/>
    <w:rsid w:val="00847D6B"/>
    <w:rsid w:val="009301B1"/>
    <w:rsid w:val="00A72822"/>
    <w:rsid w:val="00AB1C35"/>
    <w:rsid w:val="00AE0F07"/>
    <w:rsid w:val="00B37F49"/>
    <w:rsid w:val="00B54282"/>
    <w:rsid w:val="00BA2130"/>
    <w:rsid w:val="00C160AE"/>
    <w:rsid w:val="00C5489B"/>
    <w:rsid w:val="00C85D0E"/>
    <w:rsid w:val="00D24046"/>
    <w:rsid w:val="00DC6D31"/>
    <w:rsid w:val="00E54794"/>
    <w:rsid w:val="00E930E5"/>
    <w:rsid w:val="00EC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9C9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Normaal"/>
    <w:next w:val="Norma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Normaal"/>
    <w:next w:val="Norma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pPr>
      <w:tabs>
        <w:tab w:val="center" w:pos="4320"/>
        <w:tab w:val="right" w:pos="8640"/>
      </w:tabs>
    </w:pPr>
  </w:style>
  <w:style w:type="paragraph" w:styleId="Plattetekst">
    <w:name w:val="Body Text"/>
    <w:basedOn w:val="Normaal"/>
    <w:rPr>
      <w:rFonts w:ascii="Arial" w:hAnsi="Arial" w:cs="Arial"/>
      <w:sz w:val="22"/>
      <w:szCs w:val="22"/>
    </w:rPr>
  </w:style>
  <w:style w:type="paragraph" w:styleId="Plattetekst2">
    <w:name w:val="Body Text 2"/>
    <w:basedOn w:val="Normaal"/>
    <w:pPr>
      <w:ind w:left="2160"/>
    </w:pPr>
    <w:rPr>
      <w:i/>
      <w:sz w:val="22"/>
      <w:szCs w:val="22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Normaal"/>
    <w:next w:val="Norma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Normaal"/>
    <w:next w:val="Norma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pPr>
      <w:tabs>
        <w:tab w:val="center" w:pos="4320"/>
        <w:tab w:val="right" w:pos="8640"/>
      </w:tabs>
    </w:pPr>
  </w:style>
  <w:style w:type="paragraph" w:styleId="Plattetekst">
    <w:name w:val="Body Text"/>
    <w:basedOn w:val="Normaal"/>
    <w:rPr>
      <w:rFonts w:ascii="Arial" w:hAnsi="Arial" w:cs="Arial"/>
      <w:sz w:val="22"/>
      <w:szCs w:val="22"/>
    </w:rPr>
  </w:style>
  <w:style w:type="paragraph" w:styleId="Plattetekst2">
    <w:name w:val="Body Text 2"/>
    <w:basedOn w:val="Normaal"/>
    <w:pPr>
      <w:ind w:left="2160"/>
    </w:pPr>
    <w:rPr>
      <w:i/>
      <w:sz w:val="22"/>
      <w:szCs w:val="22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\AppData\Roaming\Microsoft\Sjablonen\Formulier%20met%20persoonlijke%20gegevens%20voor%20re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42CE6B6-533E-4064-AC8F-C6CA7E697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\Users\Stephan\AppData\Roaming\Microsoft\Sjablonen\Formulier met persoonlijke gegevens voor reis.dotx</Template>
  <TotalTime>8</TotalTime>
  <Pages>1</Pages>
  <Words>154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Druk dit formulier af en neem het mee op reis</vt:lpstr>
    </vt:vector>
  </TitlesOfParts>
  <Manager/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dc:description/>
  <cp:lastModifiedBy>Stephan Vermeersch</cp:lastModifiedBy>
  <cp:revision>9</cp:revision>
  <cp:lastPrinted>2002-04-02T17:58:00Z</cp:lastPrinted>
  <dcterms:created xsi:type="dcterms:W3CDTF">2015-08-05T12:05:00Z</dcterms:created>
  <dcterms:modified xsi:type="dcterms:W3CDTF">2015-10-04T13:36:00Z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TC060884941043</vt:lpwstr>
  </property>
</Properties>
</file>