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6B9C" w14:textId="5AD84EE5" w:rsidR="00031A8F" w:rsidRDefault="00847D6B" w:rsidP="00E930E5">
      <w:pPr>
        <w:pStyle w:val="Plattetekst2"/>
        <w:ind w:left="0"/>
        <w:jc w:val="center"/>
      </w:pPr>
      <w:proofErr w:type="spellStart"/>
      <w:r>
        <w:t>Please</w:t>
      </w:r>
      <w:proofErr w:type="spellEnd"/>
      <w:r>
        <w:t xml:space="preserve"> p</w:t>
      </w:r>
      <w:r w:rsidR="00AB1C35">
        <w:t xml:space="preserve">rint </w:t>
      </w:r>
      <w:proofErr w:type="spellStart"/>
      <w:r w:rsidR="00AB1C35">
        <w:t>this</w:t>
      </w:r>
      <w:proofErr w:type="spellEnd"/>
      <w:r w:rsidR="00AB1C35">
        <w:t xml:space="preserve"> form </w:t>
      </w:r>
      <w:proofErr w:type="spellStart"/>
      <w:r w:rsidR="00AB1C35">
        <w:t>and</w:t>
      </w:r>
      <w:proofErr w:type="spellEnd"/>
      <w:r w:rsidR="00AB1C35">
        <w:t xml:space="preserve"> </w:t>
      </w:r>
      <w:proofErr w:type="spellStart"/>
      <w:r w:rsidR="00AB1C35">
        <w:t>send</w:t>
      </w:r>
      <w:proofErr w:type="spellEnd"/>
      <w:r w:rsidR="00AB1C35">
        <w:t xml:space="preserve"> </w:t>
      </w:r>
      <w:proofErr w:type="spellStart"/>
      <w:r w:rsidR="00AB1C35">
        <w:t>it</w:t>
      </w:r>
      <w:proofErr w:type="spellEnd"/>
      <w:r w:rsidR="00AB1C35">
        <w:t xml:space="preserve"> </w:t>
      </w:r>
      <w:proofErr w:type="spellStart"/>
      <w:r w:rsidR="00AB1C35">
        <w:t>to</w:t>
      </w:r>
      <w:proofErr w:type="spellEnd"/>
    </w:p>
    <w:p w14:paraId="2696D807" w14:textId="72FF2CE7" w:rsidR="00E930E5" w:rsidRDefault="00031A8F" w:rsidP="00E930E5">
      <w:pPr>
        <w:pStyle w:val="Plattetekst2"/>
        <w:ind w:left="0"/>
        <w:jc w:val="center"/>
      </w:pPr>
      <w:proofErr w:type="spellStart"/>
      <w:r>
        <w:t>A</w:t>
      </w:r>
      <w:r w:rsidR="00EA457D">
        <w:t>lascala</w:t>
      </w:r>
      <w:proofErr w:type="spellEnd"/>
      <w:r w:rsidR="00EA457D">
        <w:t xml:space="preserve">  </w:t>
      </w:r>
      <w:proofErr w:type="spellStart"/>
      <w:r w:rsidR="00EA457D">
        <w:t>Clarinetissimo</w:t>
      </w:r>
      <w:proofErr w:type="spellEnd"/>
      <w:r w:rsidR="00EA457D">
        <w:t xml:space="preserve"> 2017</w:t>
      </w:r>
    </w:p>
    <w:p w14:paraId="210640CA" w14:textId="03EA3985" w:rsidR="00E930E5" w:rsidRDefault="00031A8F" w:rsidP="00E930E5">
      <w:pPr>
        <w:pStyle w:val="Plattetekst2"/>
        <w:ind w:left="0"/>
        <w:jc w:val="center"/>
      </w:pPr>
      <w:r>
        <w:t xml:space="preserve">Schijfstraat 88   8310 Assebroek, BE  </w:t>
      </w:r>
    </w:p>
    <w:p w14:paraId="0F997FC2" w14:textId="6D76544D" w:rsidR="00E930E5" w:rsidRDefault="00AB1C35" w:rsidP="00E930E5">
      <w:pPr>
        <w:pStyle w:val="Plattetekst2"/>
        <w:ind w:left="0"/>
        <w:jc w:val="center"/>
      </w:pPr>
      <w:r>
        <w:t xml:space="preserve">or </w:t>
      </w:r>
      <w:proofErr w:type="spellStart"/>
      <w:r>
        <w:t>send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through</w:t>
      </w:r>
      <w:proofErr w:type="spellEnd"/>
      <w:r w:rsidR="00031A8F">
        <w:t xml:space="preserve"> email </w:t>
      </w:r>
      <w:proofErr w:type="spellStart"/>
      <w:r>
        <w:t>to</w:t>
      </w:r>
      <w:proofErr w:type="spellEnd"/>
      <w:r w:rsidR="00BA2130">
        <w:t xml:space="preserve"> </w:t>
      </w:r>
    </w:p>
    <w:p w14:paraId="33D7FE52" w14:textId="5AD2F32D" w:rsidR="00181053" w:rsidRDefault="00031A8F" w:rsidP="00EA457D">
      <w:pPr>
        <w:pStyle w:val="Plattetekst2"/>
        <w:ind w:left="0"/>
        <w:jc w:val="center"/>
      </w:pPr>
      <w:r>
        <w:t>alascala@skynet.be</w:t>
      </w:r>
      <w:r w:rsidR="00181053">
        <w:t>.</w:t>
      </w:r>
    </w:p>
    <w:tbl>
      <w:tblPr>
        <w:tblStyle w:val="Tabelraster1"/>
        <w:tblW w:w="0" w:type="auto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1526"/>
        <w:gridCol w:w="1559"/>
        <w:gridCol w:w="701"/>
        <w:gridCol w:w="858"/>
        <w:gridCol w:w="284"/>
        <w:gridCol w:w="3595"/>
      </w:tblGrid>
      <w:tr w:rsidR="00181053" w14:paraId="5AF41E67" w14:textId="77777777" w:rsidTr="00BA2130">
        <w:trPr>
          <w:tblHeader/>
        </w:trPr>
        <w:tc>
          <w:tcPr>
            <w:tcW w:w="8523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00446570" w14:textId="0C48E43A" w:rsidR="00181053" w:rsidRPr="00031A8F" w:rsidRDefault="00AB1C35">
            <w:pPr>
              <w:pStyle w:val="Kop2"/>
              <w:rPr>
                <w:color w:val="C00000"/>
              </w:rPr>
            </w:pPr>
            <w:r>
              <w:rPr>
                <w:color w:val="C00000"/>
              </w:rPr>
              <w:t xml:space="preserve">Personal information </w:t>
            </w:r>
            <w:proofErr w:type="spellStart"/>
            <w:r>
              <w:rPr>
                <w:color w:val="C00000"/>
              </w:rPr>
              <w:t>candidate</w:t>
            </w:r>
            <w:proofErr w:type="spellEnd"/>
            <w:r w:rsidR="00B37F49">
              <w:rPr>
                <w:color w:val="C00000"/>
              </w:rPr>
              <w:t xml:space="preserve"> </w:t>
            </w:r>
            <w:proofErr w:type="spellStart"/>
            <w:r w:rsidR="00B37F49">
              <w:rPr>
                <w:color w:val="C00000"/>
              </w:rPr>
              <w:t>Clarinetissimo</w:t>
            </w:r>
            <w:proofErr w:type="spellEnd"/>
            <w:r w:rsidR="00B37F49">
              <w:rPr>
                <w:color w:val="C00000"/>
              </w:rPr>
              <w:t xml:space="preserve"> 201</w:t>
            </w:r>
            <w:r w:rsidR="00EA457D">
              <w:rPr>
                <w:color w:val="C00000"/>
              </w:rPr>
              <w:t>7</w:t>
            </w:r>
          </w:p>
        </w:tc>
      </w:tr>
      <w:tr w:rsidR="00181053" w14:paraId="0A471CA6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23F2F68" w14:textId="23E687AC" w:rsidR="00181053" w:rsidRDefault="00AB1C35" w:rsidP="00B54282">
            <w:pPr>
              <w:pStyle w:val="Plattetekst"/>
              <w:spacing w:line="360" w:lineRule="auto"/>
            </w:pPr>
            <w:r>
              <w:t>First name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D0A96C7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22D939C5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522C34D" w14:textId="75823930" w:rsidR="00181053" w:rsidRDefault="000414A7" w:rsidP="000414A7">
            <w:pPr>
              <w:pStyle w:val="Plattetekst"/>
              <w:spacing w:line="360" w:lineRule="auto"/>
            </w:pPr>
            <w:proofErr w:type="spellStart"/>
            <w:r>
              <w:t>Surn</w:t>
            </w:r>
            <w:r w:rsidR="00AB1C35">
              <w:t>ame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AB4741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7387220F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289F40B" w14:textId="69115BEC" w:rsidR="00181053" w:rsidRDefault="00AB1C35" w:rsidP="00B54282">
            <w:pPr>
              <w:pStyle w:val="Plattetekst"/>
              <w:spacing w:line="360" w:lineRule="auto"/>
            </w:pPr>
            <w:r>
              <w:t xml:space="preserve">Street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163FA54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D24046" w14:paraId="6105B77B" w14:textId="77777777" w:rsidTr="00AB1C35">
        <w:tc>
          <w:tcPr>
            <w:tcW w:w="1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BE8F1E1" w14:textId="5D4905E4" w:rsidR="00D24046" w:rsidRDefault="00AB1C35" w:rsidP="00D24046">
            <w:pPr>
              <w:pStyle w:val="Plattetekst"/>
              <w:spacing w:line="360" w:lineRule="auto"/>
            </w:pPr>
            <w:r>
              <w:t xml:space="preserve">Zip </w:t>
            </w:r>
            <w:r w:rsidR="00D24046">
              <w:t xml:space="preserve">code  </w:t>
            </w:r>
          </w:p>
        </w:tc>
        <w:tc>
          <w:tcPr>
            <w:tcW w:w="15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329D78" w14:textId="13CF1F1A" w:rsidR="00D24046" w:rsidRDefault="00D24046" w:rsidP="00D24046">
            <w:pPr>
              <w:pStyle w:val="Plattetekst"/>
              <w:spacing w:line="360" w:lineRule="auto"/>
            </w:pPr>
          </w:p>
        </w:tc>
        <w:tc>
          <w:tcPr>
            <w:tcW w:w="155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0CD88C1" w14:textId="5CB85AAA" w:rsidR="00D24046" w:rsidRDefault="00AB1C35" w:rsidP="00B54282">
            <w:pPr>
              <w:pStyle w:val="Plattetekst"/>
              <w:spacing w:line="360" w:lineRule="auto"/>
            </w:pPr>
            <w:r>
              <w:t>City</w:t>
            </w:r>
          </w:p>
        </w:tc>
        <w:tc>
          <w:tcPr>
            <w:tcW w:w="387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ACFCD5A" w14:textId="4A8F26BA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D24046" w14:paraId="3D2C1CBF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3B8C368" w14:textId="37AEF7F1" w:rsidR="00D24046" w:rsidRDefault="00AB1C35" w:rsidP="00B54282">
            <w:pPr>
              <w:pStyle w:val="Plattetekst"/>
              <w:spacing w:line="360" w:lineRule="auto"/>
            </w:pPr>
            <w:r>
              <w:t>Country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22D413A" w14:textId="77777777" w:rsidR="00D24046" w:rsidRDefault="00D24046" w:rsidP="00B54282">
            <w:pPr>
              <w:pStyle w:val="Plattetekst"/>
              <w:spacing w:line="360" w:lineRule="auto"/>
            </w:pPr>
          </w:p>
        </w:tc>
      </w:tr>
      <w:tr w:rsidR="00181053" w14:paraId="1CA7C031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35CD5F5" w14:textId="6D19C5B5" w:rsidR="00181053" w:rsidRDefault="00707A61" w:rsidP="00AB1C35">
            <w:pPr>
              <w:pStyle w:val="Plattetekst"/>
              <w:spacing w:line="360" w:lineRule="auto"/>
            </w:pPr>
            <w:r>
              <w:t>Tele</w:t>
            </w:r>
            <w:r w:rsidR="00AB1C35">
              <w:t>phone</w:t>
            </w:r>
            <w:r>
              <w:t xml:space="preserve"> 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B88DD8A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72BAB0C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A84CF18" w14:textId="331FE119" w:rsidR="00181053" w:rsidRDefault="00707A61" w:rsidP="00B54282">
            <w:pPr>
              <w:pStyle w:val="Plattetekst"/>
              <w:spacing w:line="360" w:lineRule="auto"/>
            </w:pPr>
            <w:r>
              <w:t>Mobi</w:t>
            </w:r>
            <w:r w:rsidR="00AB1C35">
              <w:t>le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409CDE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6434BC5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CF9DA0F" w14:textId="5DE0E921" w:rsidR="00181053" w:rsidRDefault="00707A61" w:rsidP="00B54282">
            <w:pPr>
              <w:pStyle w:val="Plattetekst"/>
              <w:spacing w:line="360" w:lineRule="auto"/>
            </w:pPr>
            <w:r>
              <w:t>E-mail</w:t>
            </w:r>
            <w:r w:rsidR="00AB1C35">
              <w:t xml:space="preserve"> </w:t>
            </w:r>
            <w:proofErr w:type="spellStart"/>
            <w:r>
              <w:t>ad</w:t>
            </w:r>
            <w:r w:rsidR="00AB1C35">
              <w:t>d</w:t>
            </w:r>
            <w:r>
              <w:t>res</w:t>
            </w:r>
            <w:r w:rsidR="00AB1C35">
              <w:t>s</w:t>
            </w:r>
            <w:proofErr w:type="spellEnd"/>
            <w:r>
              <w:t xml:space="preserve"> 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82F3650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148FFCCC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EBE7A97" w14:textId="2D83C523" w:rsidR="00181053" w:rsidRDefault="00AB1C35" w:rsidP="00B54282">
            <w:pPr>
              <w:pStyle w:val="Plattetekst"/>
              <w:spacing w:line="360" w:lineRule="auto"/>
            </w:pPr>
            <w:r>
              <w:t xml:space="preserve">Date of </w:t>
            </w:r>
            <w:proofErr w:type="spellStart"/>
            <w:r>
              <w:t>birth</w:t>
            </w:r>
            <w:proofErr w:type="spellEnd"/>
            <w:r w:rsidR="00181053">
              <w:t xml:space="preserve"> (DD/MM/JJJJ)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71CB45" w14:textId="77777777" w:rsidR="00181053" w:rsidRDefault="00181053" w:rsidP="00B54282">
            <w:pPr>
              <w:pStyle w:val="Plattetekst"/>
              <w:spacing w:line="360" w:lineRule="auto"/>
            </w:pPr>
          </w:p>
        </w:tc>
      </w:tr>
      <w:tr w:rsidR="00181053" w14:paraId="03E80E16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2E1D2B5" w14:textId="1E70D22D" w:rsidR="00181053" w:rsidRDefault="00031A8F" w:rsidP="00AB1C35">
            <w:pPr>
              <w:pStyle w:val="Plattetekst"/>
              <w:spacing w:line="360" w:lineRule="auto"/>
            </w:pPr>
            <w:r>
              <w:t xml:space="preserve">Bachelor </w:t>
            </w:r>
            <w:proofErr w:type="spellStart"/>
            <w:r w:rsidR="00AB1C35">
              <w:t>C</w:t>
            </w:r>
            <w:r>
              <w:t>larinet</w:t>
            </w:r>
            <w:proofErr w:type="spellEnd"/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C5D5739" w14:textId="2E3A79BB" w:rsidR="00181053" w:rsidRDefault="00464D8C" w:rsidP="00AB1C35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0" w:name="Check1"/>
            <w:r w:rsidRPr="00ED77D0">
              <w:instrText xml:space="preserve"> FORMCHECKBOX </w:instrText>
            </w:r>
            <w:r w:rsidRPr="00ED77D0">
              <w:fldChar w:fldCharType="end"/>
            </w:r>
            <w:bookmarkEnd w:id="0"/>
            <w:r w:rsidR="00B54282">
              <w:t xml:space="preserve"> </w:t>
            </w:r>
            <w:proofErr w:type="spellStart"/>
            <w:r w:rsidR="00AB1C35">
              <w:t>obtained</w:t>
            </w:r>
            <w:proofErr w:type="spellEnd"/>
            <w:r w:rsidR="00AB1C35">
              <w:t xml:space="preserve"> on</w:t>
            </w:r>
            <w:r w:rsidR="00B54282">
              <w:t xml:space="preserve">: </w:t>
            </w:r>
          </w:p>
        </w:tc>
      </w:tr>
      <w:tr w:rsidR="00181053" w14:paraId="599360BF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8711670" w14:textId="4312F5E0" w:rsidR="00181053" w:rsidRDefault="00031A8F" w:rsidP="00AB1C35">
            <w:pPr>
              <w:pStyle w:val="Plattetekst"/>
              <w:spacing w:line="360" w:lineRule="auto"/>
            </w:pPr>
            <w:r>
              <w:t xml:space="preserve">Master </w:t>
            </w:r>
            <w:proofErr w:type="spellStart"/>
            <w:r w:rsidR="00AB1C35">
              <w:t>C</w:t>
            </w:r>
            <w:r>
              <w:t>larinet</w:t>
            </w:r>
            <w:proofErr w:type="spellEnd"/>
            <w:r>
              <w:t>/</w:t>
            </w:r>
            <w:r w:rsidR="00AB1C35">
              <w:t>B</w:t>
            </w:r>
            <w:r>
              <w:t>asklarinet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576CC96" w14:textId="47478E04" w:rsidR="00181053" w:rsidRDefault="00464D8C" w:rsidP="00AB1C35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</w:t>
            </w:r>
            <w:proofErr w:type="spellStart"/>
            <w:r w:rsidR="00AB1C35">
              <w:t>obtained</w:t>
            </w:r>
            <w:proofErr w:type="spellEnd"/>
            <w:r w:rsidR="00AB1C35">
              <w:t xml:space="preserve"> on</w:t>
            </w:r>
            <w:r w:rsidR="00B54282">
              <w:t xml:space="preserve">: </w:t>
            </w:r>
          </w:p>
        </w:tc>
      </w:tr>
      <w:tr w:rsidR="00181053" w14:paraId="29DEAB16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05F35974" w14:textId="0CA89405" w:rsidR="00181053" w:rsidRDefault="00031A8F" w:rsidP="00AB1C35">
            <w:pPr>
              <w:pStyle w:val="Plattetekst"/>
              <w:spacing w:line="360" w:lineRule="auto"/>
            </w:pPr>
            <w:r>
              <w:t xml:space="preserve">14 </w:t>
            </w:r>
            <w:proofErr w:type="spellStart"/>
            <w:r w:rsidR="00AB1C35">
              <w:t>years</w:t>
            </w:r>
            <w:proofErr w:type="spellEnd"/>
            <w:r w:rsidR="00AB1C35">
              <w:t xml:space="preserve"> </w:t>
            </w:r>
            <w:proofErr w:type="spellStart"/>
            <w:r w:rsidR="00AB1C35">
              <w:t>to</w:t>
            </w:r>
            <w:proofErr w:type="spellEnd"/>
            <w:r>
              <w:t xml:space="preserve"> …..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3BB775A" w14:textId="6CEC7732" w:rsidR="00181053" w:rsidRDefault="00464D8C" w:rsidP="00EC5003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  <w:r w:rsidR="00B54282">
              <w:t xml:space="preserve"> </w:t>
            </w:r>
            <w:proofErr w:type="spellStart"/>
            <w:r w:rsidR="00EC5003">
              <w:t>Fill</w:t>
            </w:r>
            <w:proofErr w:type="spellEnd"/>
            <w:r w:rsidR="00EC5003">
              <w:t xml:space="preserve"> in the </w:t>
            </w:r>
            <w:proofErr w:type="spellStart"/>
            <w:r w:rsidR="00EC5003">
              <w:t>Recommendation</w:t>
            </w:r>
            <w:proofErr w:type="spellEnd"/>
            <w:r w:rsidR="00B54282">
              <w:t xml:space="preserve"> </w:t>
            </w:r>
            <w:r w:rsidR="00EC5003">
              <w:t>Letter (</w:t>
            </w:r>
            <w:proofErr w:type="spellStart"/>
            <w:r w:rsidR="00EC5003">
              <w:t>underneath</w:t>
            </w:r>
            <w:proofErr w:type="spellEnd"/>
            <w:r w:rsidR="00EC5003">
              <w:t>)</w:t>
            </w:r>
          </w:p>
        </w:tc>
      </w:tr>
      <w:tr w:rsidR="00703C55" w14:paraId="3871BE1E" w14:textId="77777777" w:rsidTr="00AB1C35">
        <w:tc>
          <w:tcPr>
            <w:tcW w:w="308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99186D4" w14:textId="2E515B6C" w:rsidR="00D24046" w:rsidRDefault="00AB1C35" w:rsidP="00D24046">
            <w:pPr>
              <w:pStyle w:val="Plattetekst"/>
              <w:spacing w:line="360" w:lineRule="auto"/>
            </w:pPr>
            <w:proofErr w:type="spellStart"/>
            <w:r>
              <w:t>Participation</w:t>
            </w:r>
            <w:proofErr w:type="spellEnd"/>
            <w:r>
              <w:t xml:space="preserve"> fee</w:t>
            </w:r>
            <w:r w:rsidR="00D24046">
              <w:t xml:space="preserve"> </w:t>
            </w:r>
            <w:r w:rsidR="00EA457D">
              <w:t>200</w:t>
            </w:r>
            <w:r w:rsidR="00D24046">
              <w:t xml:space="preserve"> € </w:t>
            </w:r>
            <w:proofErr w:type="spellStart"/>
            <w:r>
              <w:t>wired</w:t>
            </w:r>
            <w:proofErr w:type="spellEnd"/>
            <w:r>
              <w:t xml:space="preserve"> </w:t>
            </w:r>
            <w:proofErr w:type="spellStart"/>
            <w:r>
              <w:t>to</w:t>
            </w:r>
            <w:proofErr w:type="spellEnd"/>
            <w:r w:rsidR="00D24046">
              <w:t xml:space="preserve"> ALASCALA</w:t>
            </w:r>
          </w:p>
          <w:p w14:paraId="1FEF163E" w14:textId="5EEE6A26" w:rsidR="00703C55" w:rsidRDefault="00D24046" w:rsidP="00D24046">
            <w:pPr>
              <w:pStyle w:val="Plattetekst"/>
              <w:spacing w:line="360" w:lineRule="auto"/>
            </w:pPr>
            <w:r>
              <w:t>BE78 7330 2027 8686</w:t>
            </w:r>
          </w:p>
        </w:tc>
        <w:tc>
          <w:tcPr>
            <w:tcW w:w="5438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2350E48" w14:textId="5F7C2717" w:rsidR="00703C55" w:rsidRPr="00ED77D0" w:rsidRDefault="00D24046" w:rsidP="00B54282">
            <w:pPr>
              <w:pStyle w:val="Plattetekst"/>
              <w:spacing w:line="360" w:lineRule="auto"/>
            </w:pPr>
            <w:r w:rsidRPr="00ED77D0">
              <w:fldChar w:fldCharType="begin">
                <w:ffData>
                  <w:name w:val="Check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ED77D0">
              <w:instrText xml:space="preserve"> FORMCHECKBOX </w:instrText>
            </w:r>
            <w:r w:rsidRPr="00ED77D0">
              <w:fldChar w:fldCharType="end"/>
            </w:r>
          </w:p>
        </w:tc>
      </w:tr>
      <w:tr w:rsidR="00181053" w14:paraId="4DCAF06B" w14:textId="77777777" w:rsidTr="00C85D0E">
        <w:trPr>
          <w:tblHeader/>
        </w:trPr>
        <w:tc>
          <w:tcPr>
            <w:tcW w:w="8523" w:type="dxa"/>
            <w:gridSpan w:val="6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14:paraId="2D090328" w14:textId="5640378D" w:rsidR="00181053" w:rsidRPr="00031A8F" w:rsidRDefault="005D5C94" w:rsidP="005D5C94">
            <w:pPr>
              <w:pStyle w:val="Kop2"/>
              <w:rPr>
                <w:color w:val="C00000"/>
              </w:rPr>
            </w:pPr>
            <w:proofErr w:type="spellStart"/>
            <w:r>
              <w:rPr>
                <w:color w:val="C00000"/>
              </w:rPr>
              <w:t>Recommendation</w:t>
            </w:r>
            <w:proofErr w:type="spellEnd"/>
            <w:r>
              <w:rPr>
                <w:color w:val="C00000"/>
              </w:rPr>
              <w:t xml:space="preserve"> Letter Professor</w:t>
            </w:r>
          </w:p>
        </w:tc>
      </w:tr>
      <w:tr w:rsidR="00C85D0E" w14:paraId="539F835E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7D761F5F" w14:textId="2F8C68FF" w:rsidR="00C85D0E" w:rsidRDefault="005D5C94" w:rsidP="006A5BF8">
            <w:pPr>
              <w:pStyle w:val="Plattetekst"/>
              <w:spacing w:line="360" w:lineRule="auto"/>
            </w:pPr>
            <w:r>
              <w:t>First name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9E6BEF" w14:textId="77777777" w:rsidR="00C85D0E" w:rsidRDefault="00C85D0E">
            <w:pPr>
              <w:pStyle w:val="Plattetekst"/>
            </w:pPr>
          </w:p>
        </w:tc>
      </w:tr>
      <w:tr w:rsidR="00C85D0E" w14:paraId="75EB6AE3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97F9B4B" w14:textId="274B0F68" w:rsidR="00C85D0E" w:rsidRDefault="005D5C94" w:rsidP="006A5BF8">
            <w:pPr>
              <w:pStyle w:val="Plattetekst"/>
              <w:spacing w:line="360" w:lineRule="auto"/>
            </w:pPr>
            <w:proofErr w:type="spellStart"/>
            <w:r>
              <w:t>Surname</w:t>
            </w:r>
            <w:proofErr w:type="spellEnd"/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756689" w14:textId="77777777" w:rsidR="00C85D0E" w:rsidRDefault="00C85D0E">
            <w:pPr>
              <w:pStyle w:val="Plattetekst"/>
            </w:pPr>
          </w:p>
        </w:tc>
      </w:tr>
      <w:tr w:rsidR="00C85D0E" w14:paraId="10C76CBF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3706D7D" w14:textId="21090A0A" w:rsidR="00C85D0E" w:rsidRDefault="005D5C94" w:rsidP="006A5BF8">
            <w:pPr>
              <w:pStyle w:val="Plattetekst"/>
              <w:spacing w:line="360" w:lineRule="auto"/>
            </w:pPr>
            <w:r>
              <w:t xml:space="preserve">Street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number</w:t>
            </w:r>
            <w:proofErr w:type="spellEnd"/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B254B52" w14:textId="77777777" w:rsidR="00C85D0E" w:rsidRDefault="00C85D0E">
            <w:pPr>
              <w:pStyle w:val="Plattetekst"/>
            </w:pPr>
          </w:p>
        </w:tc>
      </w:tr>
      <w:tr w:rsidR="005D5C94" w14:paraId="5F9E0FE6" w14:textId="77777777" w:rsidTr="005D5C94">
        <w:tc>
          <w:tcPr>
            <w:tcW w:w="152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9FD7098" w14:textId="77777777" w:rsidR="005D5C94" w:rsidRDefault="005D5C94" w:rsidP="006A5BF8">
            <w:pPr>
              <w:pStyle w:val="Plattetekst"/>
              <w:spacing w:line="360" w:lineRule="auto"/>
            </w:pPr>
            <w:r>
              <w:t>Zip Code</w:t>
            </w:r>
          </w:p>
        </w:tc>
        <w:tc>
          <w:tcPr>
            <w:tcW w:w="226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A39ADA" w14:textId="5DACD1E7" w:rsidR="005D5C94" w:rsidRDefault="005D5C94" w:rsidP="006A5BF8">
            <w:pPr>
              <w:pStyle w:val="Plattetekst"/>
              <w:spacing w:line="360" w:lineRule="auto"/>
            </w:pPr>
          </w:p>
        </w:tc>
        <w:tc>
          <w:tcPr>
            <w:tcW w:w="1142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C4730F" w14:textId="77777777" w:rsidR="005D5C94" w:rsidRDefault="005D5C94">
            <w:pPr>
              <w:pStyle w:val="Plattetekst"/>
            </w:pPr>
            <w:r>
              <w:t>City</w:t>
            </w:r>
          </w:p>
        </w:tc>
        <w:tc>
          <w:tcPr>
            <w:tcW w:w="359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787145" w14:textId="2F0AF778" w:rsidR="005D5C94" w:rsidRDefault="005D5C94">
            <w:pPr>
              <w:pStyle w:val="Plattetekst"/>
            </w:pPr>
          </w:p>
        </w:tc>
      </w:tr>
      <w:tr w:rsidR="005D5C94" w14:paraId="7966FD78" w14:textId="77777777" w:rsidTr="008D2190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54AB3BA5" w14:textId="6A88E746" w:rsidR="005D5C94" w:rsidRDefault="005D5C94" w:rsidP="006A5BF8">
            <w:pPr>
              <w:pStyle w:val="Plattetekst"/>
              <w:spacing w:line="360" w:lineRule="auto"/>
            </w:pPr>
            <w:r>
              <w:t>Country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1EF341" w14:textId="77777777" w:rsidR="005D5C94" w:rsidRDefault="005D5C94">
            <w:pPr>
              <w:pStyle w:val="Plattetekst"/>
            </w:pPr>
          </w:p>
        </w:tc>
      </w:tr>
      <w:tr w:rsidR="00C85D0E" w14:paraId="51D154A2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4DD4CE5C" w14:textId="02CAC1E4" w:rsidR="00C85D0E" w:rsidRDefault="005D5C94" w:rsidP="006A5BF8">
            <w:pPr>
              <w:pStyle w:val="Plattetekst"/>
              <w:spacing w:line="360" w:lineRule="auto"/>
            </w:pPr>
            <w:r>
              <w:t>Telephone</w:t>
            </w:r>
            <w:r w:rsidR="00C85D0E">
              <w:t xml:space="preserve"> 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7FD7729" w14:textId="77777777" w:rsidR="00C85D0E" w:rsidRDefault="00C85D0E">
            <w:pPr>
              <w:pStyle w:val="Plattetekst"/>
            </w:pPr>
          </w:p>
        </w:tc>
      </w:tr>
      <w:tr w:rsidR="00181053" w14:paraId="46E388D9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66A8A4B0" w14:textId="5542D372" w:rsidR="00181053" w:rsidRDefault="005D5C94" w:rsidP="006A5BF8">
            <w:pPr>
              <w:pStyle w:val="Plattetekst"/>
              <w:spacing w:line="360" w:lineRule="auto"/>
            </w:pPr>
            <w:r>
              <w:t>Mobile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C2EBF8" w14:textId="77777777" w:rsidR="00181053" w:rsidRDefault="00181053">
            <w:pPr>
              <w:pStyle w:val="Plattetekst"/>
            </w:pPr>
          </w:p>
        </w:tc>
      </w:tr>
      <w:tr w:rsidR="00181053" w14:paraId="1002D2C3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2205BB22" w14:textId="66290918" w:rsidR="00181053" w:rsidRDefault="00C85D0E" w:rsidP="006A5BF8">
            <w:pPr>
              <w:pStyle w:val="Plattetekst"/>
              <w:spacing w:line="360" w:lineRule="auto"/>
            </w:pPr>
            <w:r>
              <w:t>E</w:t>
            </w:r>
            <w:r w:rsidR="00181053">
              <w:t>-mailadres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0E8DA12" w14:textId="77777777" w:rsidR="00181053" w:rsidRDefault="00181053">
            <w:pPr>
              <w:pStyle w:val="Plattetekst"/>
            </w:pPr>
          </w:p>
        </w:tc>
      </w:tr>
      <w:tr w:rsidR="00B37F49" w14:paraId="4B889EFF" w14:textId="77777777" w:rsidTr="00C85D0E">
        <w:tc>
          <w:tcPr>
            <w:tcW w:w="3786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329329B3" w14:textId="6301140C" w:rsidR="00B37F49" w:rsidRDefault="00B37F49" w:rsidP="005D5C94">
            <w:pPr>
              <w:pStyle w:val="Plattetekst"/>
              <w:spacing w:line="360" w:lineRule="auto"/>
            </w:pPr>
            <w:r>
              <w:t>School o</w:t>
            </w:r>
            <w:r w:rsidR="005D5C94">
              <w:t xml:space="preserve">r </w:t>
            </w:r>
            <w:r>
              <w:t>Academie</w:t>
            </w:r>
          </w:p>
        </w:tc>
        <w:tc>
          <w:tcPr>
            <w:tcW w:w="4737" w:type="dxa"/>
            <w:gridSpan w:val="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B381D5" w14:textId="77777777" w:rsidR="00B37F49" w:rsidRDefault="00B37F49">
            <w:pPr>
              <w:pStyle w:val="Plattetekst"/>
            </w:pPr>
          </w:p>
        </w:tc>
      </w:tr>
      <w:tr w:rsidR="00C85D0E" w14:paraId="41FEF2A6" w14:textId="77777777" w:rsidTr="009301B1">
        <w:trPr>
          <w:trHeight w:val="840"/>
        </w:trPr>
        <w:tc>
          <w:tcPr>
            <w:tcW w:w="8523" w:type="dxa"/>
            <w:gridSpan w:val="6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bottom"/>
          </w:tcPr>
          <w:p w14:paraId="159516FE" w14:textId="3AC86C17" w:rsidR="00BA2130" w:rsidRDefault="005D5C94">
            <w:pPr>
              <w:pStyle w:val="Plattetekst"/>
            </w:pPr>
            <w:r w:rsidRPr="005D5C94">
              <w:t xml:space="preserve">I </w:t>
            </w:r>
            <w:proofErr w:type="spellStart"/>
            <w:r w:rsidRPr="005D5C94">
              <w:t>hereby</w:t>
            </w:r>
            <w:proofErr w:type="spellEnd"/>
            <w:r w:rsidRPr="005D5C94">
              <w:t xml:space="preserve"> </w:t>
            </w:r>
            <w:proofErr w:type="spellStart"/>
            <w:r w:rsidRPr="005D5C94">
              <w:t>ce</w:t>
            </w:r>
            <w:r>
              <w:t>rtify</w:t>
            </w:r>
            <w:proofErr w:type="spellEnd"/>
            <w:r>
              <w:t xml:space="preserve"> </w:t>
            </w:r>
            <w:proofErr w:type="spellStart"/>
            <w:r>
              <w:t>that</w:t>
            </w:r>
            <w:proofErr w:type="spellEnd"/>
            <w:r>
              <w:t xml:space="preserve"> the </w:t>
            </w:r>
            <w:proofErr w:type="spellStart"/>
            <w:r>
              <w:t>above</w:t>
            </w:r>
            <w:proofErr w:type="spellEnd"/>
            <w:r>
              <w:t xml:space="preserve"> student</w:t>
            </w:r>
            <w:r w:rsidRPr="005D5C94">
              <w:t xml:space="preserve"> </w:t>
            </w:r>
            <w:proofErr w:type="spellStart"/>
            <w:r>
              <w:t>demonstrates</w:t>
            </w:r>
            <w:proofErr w:type="spellEnd"/>
            <w:r w:rsidR="00EA457D">
              <w:t xml:space="preserve"> </w:t>
            </w:r>
            <w:proofErr w:type="spellStart"/>
            <w:r w:rsidR="00EA457D">
              <w:t>great</w:t>
            </w:r>
            <w:proofErr w:type="spellEnd"/>
            <w:r w:rsidR="00EA457D">
              <w:t xml:space="preserve"> </w:t>
            </w:r>
            <w:proofErr w:type="spellStart"/>
            <w:r w:rsidR="00EA457D">
              <w:t>enthusiasm</w:t>
            </w:r>
            <w:proofErr w:type="spellEnd"/>
            <w:r w:rsidR="00EA457D">
              <w:t xml:space="preserve"> </w:t>
            </w:r>
            <w:proofErr w:type="spellStart"/>
            <w:r w:rsidR="00EA457D">
              <w:t>and</w:t>
            </w:r>
            <w:proofErr w:type="spellEnd"/>
            <w:r w:rsidR="00EA457D">
              <w:t xml:space="preserve"> interest</w:t>
            </w:r>
            <w:r w:rsidRPr="005D5C94">
              <w:t xml:space="preserve"> </w:t>
            </w:r>
            <w:proofErr w:type="spellStart"/>
            <w:r w:rsidRPr="005D5C94">
              <w:t>and</w:t>
            </w:r>
            <w:proofErr w:type="spellEnd"/>
            <w:r w:rsidRPr="005D5C94">
              <w:t xml:space="preserve"> </w:t>
            </w:r>
            <w:proofErr w:type="spellStart"/>
            <w:r w:rsidRPr="005D5C94">
              <w:t>would</w:t>
            </w:r>
            <w:proofErr w:type="spellEnd"/>
            <w:r w:rsidRPr="005D5C94">
              <w:t xml:space="preserve"> love </w:t>
            </w:r>
            <w:proofErr w:type="spellStart"/>
            <w:r w:rsidRPr="005D5C94">
              <w:t>to</w:t>
            </w:r>
            <w:proofErr w:type="spellEnd"/>
            <w:r w:rsidRPr="005D5C94">
              <w:t xml:space="preserve"> take part in </w:t>
            </w:r>
            <w:proofErr w:type="spellStart"/>
            <w:r w:rsidRPr="005D5C94">
              <w:t>Clarinetissimo</w:t>
            </w:r>
            <w:proofErr w:type="spellEnd"/>
            <w:r w:rsidRPr="005D5C94">
              <w:t xml:space="preserve"> 201</w:t>
            </w:r>
            <w:r w:rsidR="00EA457D">
              <w:t>7</w:t>
            </w:r>
            <w:bookmarkStart w:id="1" w:name="_GoBack"/>
            <w:bookmarkEnd w:id="1"/>
            <w:r w:rsidRPr="005D5C94">
              <w:t>.</w:t>
            </w:r>
          </w:p>
          <w:p w14:paraId="022D1827" w14:textId="77777777" w:rsidR="00EA457D" w:rsidRDefault="00EA457D">
            <w:pPr>
              <w:pStyle w:val="Plattetekst"/>
            </w:pPr>
          </w:p>
          <w:p w14:paraId="17044273" w14:textId="77777777" w:rsidR="00EA457D" w:rsidRDefault="00EA457D">
            <w:pPr>
              <w:pStyle w:val="Plattetekst"/>
            </w:pPr>
          </w:p>
          <w:p w14:paraId="1975E4B0" w14:textId="69C7EAE0" w:rsidR="00EA457D" w:rsidRDefault="005D5C94">
            <w:pPr>
              <w:pStyle w:val="Plattetekst"/>
            </w:pPr>
            <w:proofErr w:type="spellStart"/>
            <w:r>
              <w:t>Signature</w:t>
            </w:r>
            <w:proofErr w:type="spellEnd"/>
          </w:p>
          <w:p w14:paraId="358A71EF" w14:textId="77777777" w:rsidR="00EA457D" w:rsidRDefault="00EA457D">
            <w:pPr>
              <w:pStyle w:val="Plattetekst"/>
            </w:pPr>
          </w:p>
          <w:p w14:paraId="08B9264C" w14:textId="77777777" w:rsidR="002002F7" w:rsidRDefault="002002F7">
            <w:pPr>
              <w:pStyle w:val="Plattetekst"/>
            </w:pPr>
          </w:p>
        </w:tc>
      </w:tr>
    </w:tbl>
    <w:p w14:paraId="3EFECEBF" w14:textId="77777777" w:rsidR="00181053" w:rsidRDefault="00181053" w:rsidP="00EA457D"/>
    <w:sectPr w:rsidR="00181053" w:rsidSect="00181053">
      <w:headerReference w:type="default" r:id="rId8"/>
      <w:pgSz w:w="11907" w:h="16839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5E520" w14:textId="77777777" w:rsidR="00D24046" w:rsidRDefault="00D24046">
      <w:r>
        <w:separator/>
      </w:r>
    </w:p>
  </w:endnote>
  <w:endnote w:type="continuationSeparator" w:id="0">
    <w:p w14:paraId="0E995C93" w14:textId="77777777" w:rsidR="00D24046" w:rsidRDefault="00D240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4B2E" w14:textId="77777777" w:rsidR="00D24046" w:rsidRDefault="00D24046">
      <w:r>
        <w:separator/>
      </w:r>
    </w:p>
  </w:footnote>
  <w:footnote w:type="continuationSeparator" w:id="0">
    <w:p w14:paraId="2F3A3D52" w14:textId="77777777" w:rsidR="00D24046" w:rsidRDefault="00D240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B50ED1" w14:textId="37B611EB" w:rsidR="00D24046" w:rsidRPr="00D24046" w:rsidRDefault="00AB1C35" w:rsidP="00E930E5">
    <w:pPr>
      <w:pStyle w:val="Kop1"/>
      <w:jc w:val="center"/>
      <w:rPr>
        <w:color w:val="B70000"/>
      </w:rPr>
    </w:pPr>
    <w:proofErr w:type="spellStart"/>
    <w:r>
      <w:rPr>
        <w:color w:val="B70000"/>
      </w:rPr>
      <w:t>Registration</w:t>
    </w:r>
    <w:proofErr w:type="spellEnd"/>
    <w:r>
      <w:rPr>
        <w:color w:val="B70000"/>
      </w:rPr>
      <w:t xml:space="preserve"> Form</w:t>
    </w:r>
    <w:r w:rsidR="00D24046" w:rsidRPr="00D24046">
      <w:rPr>
        <w:color w:val="B70000"/>
      </w:rPr>
      <w:t xml:space="preserve"> </w:t>
    </w:r>
    <w:proofErr w:type="spellStart"/>
    <w:r w:rsidR="00D24046" w:rsidRPr="00D24046">
      <w:rPr>
        <w:color w:val="B70000"/>
      </w:rPr>
      <w:t>Clarinetissimo</w:t>
    </w:r>
    <w:proofErr w:type="spellEnd"/>
    <w:r w:rsidR="00D24046" w:rsidRPr="00D24046">
      <w:rPr>
        <w:color w:val="B70000"/>
      </w:rPr>
      <w:t xml:space="preserve"> 201</w:t>
    </w:r>
    <w:r w:rsidR="00EA457D">
      <w:rPr>
        <w:color w:val="B70000"/>
      </w:rPr>
      <w:t>7</w:t>
    </w:r>
  </w:p>
  <w:p w14:paraId="10065254" w14:textId="77777777" w:rsidR="00D24046" w:rsidRDefault="00D2404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ignoreMixedContent/>
  <w:alwaysShowPlaceholderText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8F"/>
    <w:rsid w:val="000177FB"/>
    <w:rsid w:val="00031A8F"/>
    <w:rsid w:val="000414A7"/>
    <w:rsid w:val="00133387"/>
    <w:rsid w:val="00181053"/>
    <w:rsid w:val="002002F7"/>
    <w:rsid w:val="003B49D8"/>
    <w:rsid w:val="00464D8C"/>
    <w:rsid w:val="005D5C94"/>
    <w:rsid w:val="006A5BF8"/>
    <w:rsid w:val="00703C55"/>
    <w:rsid w:val="00707A61"/>
    <w:rsid w:val="00803343"/>
    <w:rsid w:val="00847D6B"/>
    <w:rsid w:val="009301B1"/>
    <w:rsid w:val="00A72822"/>
    <w:rsid w:val="00AB1C35"/>
    <w:rsid w:val="00AE0F07"/>
    <w:rsid w:val="00B37F49"/>
    <w:rsid w:val="00B54282"/>
    <w:rsid w:val="00BA2130"/>
    <w:rsid w:val="00C5489B"/>
    <w:rsid w:val="00C85D0E"/>
    <w:rsid w:val="00D24046"/>
    <w:rsid w:val="00DC6D31"/>
    <w:rsid w:val="00E930E5"/>
    <w:rsid w:val="00EA457D"/>
    <w:rsid w:val="00EC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D9C96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sz w:val="24"/>
      <w:szCs w:val="24"/>
      <w:lang w:val="nl-NL" w:eastAsia="nl-NL"/>
    </w:rPr>
  </w:style>
  <w:style w:type="paragraph" w:styleId="Kop1">
    <w:name w:val="heading 1"/>
    <w:basedOn w:val="Normaal"/>
    <w:next w:val="Normaal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Kop2">
    <w:name w:val="heading 2"/>
    <w:basedOn w:val="Normaal"/>
    <w:next w:val="Normaal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Normaal"/>
    <w:pPr>
      <w:tabs>
        <w:tab w:val="center" w:pos="4320"/>
        <w:tab w:val="right" w:pos="8640"/>
      </w:tabs>
    </w:pPr>
  </w:style>
  <w:style w:type="paragraph" w:styleId="Voettekst">
    <w:name w:val="footer"/>
    <w:basedOn w:val="Normaal"/>
    <w:pPr>
      <w:tabs>
        <w:tab w:val="center" w:pos="4320"/>
        <w:tab w:val="right" w:pos="8640"/>
      </w:tabs>
    </w:pPr>
  </w:style>
  <w:style w:type="paragraph" w:styleId="Plattetekst">
    <w:name w:val="Body Text"/>
    <w:basedOn w:val="Normaal"/>
    <w:rPr>
      <w:rFonts w:ascii="Arial" w:hAnsi="Arial" w:cs="Arial"/>
      <w:sz w:val="22"/>
      <w:szCs w:val="22"/>
    </w:rPr>
  </w:style>
  <w:style w:type="paragraph" w:styleId="Plattetekst2">
    <w:name w:val="Body Text 2"/>
    <w:basedOn w:val="Normaal"/>
    <w:pPr>
      <w:ind w:left="2160"/>
    </w:pPr>
    <w:rPr>
      <w:i/>
      <w:sz w:val="22"/>
      <w:szCs w:val="22"/>
    </w:rPr>
  </w:style>
  <w:style w:type="paragraph" w:styleId="Ballontekst">
    <w:name w:val="Balloon Text"/>
    <w:basedOn w:val="Normaal"/>
    <w:semiHidden/>
    <w:rPr>
      <w:rFonts w:ascii="Tahoma" w:hAnsi="Tahoma" w:cs="Tahoma"/>
      <w:sz w:val="16"/>
      <w:szCs w:val="16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raster1">
    <w:name w:val="Tabelraster1"/>
    <w:basedOn w:val="Standaardtabe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\AppData\Roaming\Microsoft\Sjablonen\Formulier%20met%20persoonlijke%20gegevens%20voor%20re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42CE6B6-533E-4064-AC8F-C6CA7E697A5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\Users\Stephan\AppData\Roaming\Microsoft\Sjablonen\Formulier met persoonlijke gegevens voor reis.dotx</Template>
  <TotalTime>1</TotalTime>
  <Pages>1</Pages>
  <Words>143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Druk dit formulier af en neem het mee op reis</vt:lpstr>
    </vt:vector>
  </TitlesOfParts>
  <Manager/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</dc:creator>
  <cp:keywords/>
  <dc:description/>
  <cp:lastModifiedBy>Stephan Vermeersch</cp:lastModifiedBy>
  <cp:revision>2</cp:revision>
  <cp:lastPrinted>2002-04-02T17:58:00Z</cp:lastPrinted>
  <dcterms:created xsi:type="dcterms:W3CDTF">2016-09-23T07:31:00Z</dcterms:created>
  <dcterms:modified xsi:type="dcterms:W3CDTF">2016-09-23T07:31:00Z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TC060884941043</vt:lpwstr>
  </property>
</Properties>
</file>